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CA" w:rsidRPr="00A21ACA" w:rsidRDefault="00A21ACA" w:rsidP="00A21ACA">
      <w:pPr>
        <w:pStyle w:val="BodyText"/>
        <w:ind w:left="120" w:right="-48"/>
        <w:jc w:val="center"/>
        <w:rPr>
          <w:sz w:val="44"/>
          <w:szCs w:val="44"/>
          <w:u w:val="single"/>
        </w:rPr>
      </w:pPr>
      <w:r>
        <w:rPr>
          <w:rFonts w:ascii="Trebuchet MS" w:hAnsi="Trebuchet MS"/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AAF12AB" wp14:editId="296C1259">
            <wp:simplePos x="0" y="0"/>
            <wp:positionH relativeFrom="margin">
              <wp:posOffset>9134475</wp:posOffset>
            </wp:positionH>
            <wp:positionV relativeFrom="margin">
              <wp:posOffset>-290195</wp:posOffset>
            </wp:positionV>
            <wp:extent cx="677999" cy="752475"/>
            <wp:effectExtent l="0" t="0" r="8255" b="0"/>
            <wp:wrapNone/>
            <wp:docPr id="6" name="Picture 60" descr="logo for m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logo for mu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99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A44A41D" wp14:editId="6658D1B0">
            <wp:simplePos x="0" y="0"/>
            <wp:positionH relativeFrom="margin">
              <wp:posOffset>75565</wp:posOffset>
            </wp:positionH>
            <wp:positionV relativeFrom="margin">
              <wp:posOffset>-229235</wp:posOffset>
            </wp:positionV>
            <wp:extent cx="677999" cy="752475"/>
            <wp:effectExtent l="0" t="0" r="8255" b="0"/>
            <wp:wrapNone/>
            <wp:docPr id="9" name="Picture 60" descr="logo for m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logo for mu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99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712F04" wp14:editId="2925A3BE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085D9" id="Freeform 27" o:spid="_x0000_s1026" style="position:absolute;margin-left:36pt;margin-top:36pt;width:.1pt;height:4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sz w:val="44"/>
          <w:szCs w:val="44"/>
          <w:u w:val="single"/>
        </w:rPr>
        <w:t>PE and Sports Funding</w:t>
      </w:r>
      <w:r w:rsidR="005166AC">
        <w:rPr>
          <w:sz w:val="44"/>
          <w:szCs w:val="44"/>
          <w:u w:val="single"/>
        </w:rPr>
        <w:t xml:space="preserve"> – 2020</w:t>
      </w:r>
      <w:bookmarkStart w:id="0" w:name="_GoBack"/>
      <w:bookmarkEnd w:id="0"/>
      <w:r w:rsidR="00925E3C">
        <w:rPr>
          <w:sz w:val="44"/>
          <w:szCs w:val="44"/>
          <w:u w:val="single"/>
        </w:rPr>
        <w:t>-21</w:t>
      </w:r>
    </w:p>
    <w:p w:rsidR="00A21ACA" w:rsidRDefault="00A21ACA" w:rsidP="00A21ACA">
      <w:pPr>
        <w:pStyle w:val="BodyText"/>
        <w:rPr>
          <w:sz w:val="20"/>
        </w:rPr>
      </w:pPr>
    </w:p>
    <w:p w:rsidR="00A21ACA" w:rsidRDefault="00A21ACA" w:rsidP="00A21ACA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A21ACA" w:rsidTr="00EF63AB">
        <w:trPr>
          <w:trHeight w:val="480"/>
        </w:trPr>
        <w:tc>
          <w:tcPr>
            <w:tcW w:w="7700" w:type="dxa"/>
          </w:tcPr>
          <w:p w:rsidR="00A21ACA" w:rsidRDefault="00A21ACA" w:rsidP="00EF63A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:rsidR="00A21ACA" w:rsidRDefault="00A21ACA" w:rsidP="00EF63A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A21ACA" w:rsidTr="00EF63AB">
        <w:trPr>
          <w:trHeight w:val="2640"/>
        </w:trPr>
        <w:tc>
          <w:tcPr>
            <w:tcW w:w="7700" w:type="dxa"/>
          </w:tcPr>
          <w:p w:rsidR="000C1A5F" w:rsidRDefault="000C1A5F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>Real Legacy School</w:t>
            </w:r>
          </w:p>
          <w:p w:rsidR="000C1A5F" w:rsidRDefault="004F1459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>Increased training and s</w:t>
            </w:r>
            <w:r w:rsidR="000C1A5F">
              <w:t>upport to staff</w:t>
            </w:r>
            <w:r>
              <w:t>, including gymnastics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>Increased accountability for funding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>School Games mark achieved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>Increased participation in competitions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>Focus on 30/30 Active schools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 xml:space="preserve">Clear outline and timetable of PE coordinator responsibilities </w:t>
            </w:r>
          </w:p>
          <w:p w:rsidR="00A21ACA" w:rsidRDefault="000C1A5F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>Sports Council Leaders</w:t>
            </w:r>
          </w:p>
          <w:p w:rsidR="009E0237" w:rsidRDefault="009E0237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>Sports Fair and Sports Week 9-13 March 2020</w:t>
            </w:r>
          </w:p>
          <w:p w:rsidR="009E0237" w:rsidRDefault="009E0237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>PE and Physical Activity timetable to 2 hours per week</w:t>
            </w:r>
          </w:p>
          <w:p w:rsidR="004F1459" w:rsidRPr="000032A5" w:rsidRDefault="004F1459" w:rsidP="004F1459">
            <w:pPr>
              <w:widowControl/>
              <w:autoSpaceDE/>
              <w:autoSpaceDN/>
              <w:spacing w:after="200" w:line="276" w:lineRule="auto"/>
              <w:ind w:left="1080"/>
              <w:contextualSpacing/>
            </w:pPr>
          </w:p>
        </w:tc>
        <w:tc>
          <w:tcPr>
            <w:tcW w:w="7678" w:type="dxa"/>
          </w:tcPr>
          <w:p w:rsidR="000C1A5F" w:rsidRPr="00346F9C" w:rsidRDefault="000C1A5F" w:rsidP="000C1A5F">
            <w:pPr>
              <w:pStyle w:val="ListParagraph"/>
              <w:widowControl/>
              <w:numPr>
                <w:ilvl w:val="1"/>
                <w:numId w:val="14"/>
              </w:numPr>
              <w:autoSpaceDE/>
              <w:autoSpaceDN/>
              <w:spacing w:after="200" w:line="276" w:lineRule="auto"/>
              <w:ind w:left="959" w:hanging="425"/>
              <w:contextualSpacing/>
            </w:pPr>
            <w:r w:rsidRPr="00346F9C">
              <w:rPr>
                <w:bCs/>
              </w:rPr>
              <w:t>Real PE Curriculum and up</w:t>
            </w:r>
            <w:r>
              <w:rPr>
                <w:bCs/>
              </w:rPr>
              <w:t>-</w:t>
            </w:r>
            <w:r w:rsidRPr="00346F9C">
              <w:rPr>
                <w:bCs/>
              </w:rPr>
              <w:t>skilling of staff</w:t>
            </w:r>
            <w:r>
              <w:rPr>
                <w:bCs/>
              </w:rPr>
              <w:t xml:space="preserve"> to continue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14"/>
              </w:numPr>
              <w:autoSpaceDE/>
              <w:autoSpaceDN/>
              <w:spacing w:after="200" w:line="276" w:lineRule="auto"/>
              <w:ind w:left="959" w:hanging="425"/>
              <w:contextualSpacing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Increased participation in competitions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14"/>
              </w:numPr>
              <w:autoSpaceDE/>
              <w:autoSpaceDN/>
              <w:spacing w:after="200" w:line="276" w:lineRule="auto"/>
              <w:ind w:left="959" w:hanging="425"/>
              <w:contextualSpacing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Evaluate Sports Partnership</w:t>
            </w:r>
          </w:p>
          <w:p w:rsidR="00A21ACA" w:rsidRPr="001D6991" w:rsidRDefault="00A21ACA" w:rsidP="000C1A5F">
            <w:pPr>
              <w:pStyle w:val="ListParagraph"/>
              <w:widowControl/>
              <w:numPr>
                <w:ilvl w:val="1"/>
                <w:numId w:val="14"/>
              </w:numPr>
              <w:autoSpaceDE/>
              <w:autoSpaceDN/>
              <w:spacing w:after="200" w:line="276" w:lineRule="auto"/>
              <w:ind w:left="959" w:hanging="425"/>
              <w:contextualSpacing/>
            </w:pPr>
            <w:r w:rsidRPr="001D6991">
              <w:t>School Games award</w:t>
            </w:r>
          </w:p>
          <w:p w:rsidR="00A21ACA" w:rsidRDefault="00A21ACA" w:rsidP="000C1A5F">
            <w:pPr>
              <w:pStyle w:val="ListParagraph"/>
              <w:widowControl/>
              <w:numPr>
                <w:ilvl w:val="1"/>
                <w:numId w:val="14"/>
              </w:numPr>
              <w:autoSpaceDE/>
              <w:autoSpaceDN/>
              <w:spacing w:after="200" w:line="276" w:lineRule="auto"/>
              <w:ind w:left="959" w:hanging="425"/>
              <w:contextualSpacing/>
            </w:pPr>
            <w:r w:rsidRPr="001D6991">
              <w:t>Evaluate current swimming curriculum and its impact</w:t>
            </w:r>
          </w:p>
          <w:p w:rsidR="004F1459" w:rsidRDefault="004F1459" w:rsidP="000C1A5F">
            <w:pPr>
              <w:pStyle w:val="ListParagraph"/>
              <w:widowControl/>
              <w:numPr>
                <w:ilvl w:val="1"/>
                <w:numId w:val="14"/>
              </w:numPr>
              <w:autoSpaceDE/>
              <w:autoSpaceDN/>
              <w:spacing w:after="200" w:line="276" w:lineRule="auto"/>
              <w:ind w:left="959" w:hanging="425"/>
              <w:contextualSpacing/>
            </w:pPr>
            <w:r>
              <w:t>Dance CPD for staff</w:t>
            </w:r>
          </w:p>
          <w:p w:rsidR="00925E3C" w:rsidRPr="001D6991" w:rsidRDefault="00925E3C" w:rsidP="000C1A5F">
            <w:pPr>
              <w:pStyle w:val="ListParagraph"/>
              <w:widowControl/>
              <w:numPr>
                <w:ilvl w:val="1"/>
                <w:numId w:val="14"/>
              </w:numPr>
              <w:autoSpaceDE/>
              <w:autoSpaceDN/>
              <w:spacing w:after="200" w:line="276" w:lineRule="auto"/>
              <w:ind w:left="959" w:hanging="425"/>
              <w:contextualSpacing/>
            </w:pPr>
            <w:r>
              <w:t xml:space="preserve">Large equipment for </w:t>
            </w:r>
            <w:r w:rsidR="009F2E47">
              <w:t>p</w:t>
            </w:r>
            <w:r>
              <w:t>layground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21ACA" w:rsidRDefault="00A21ACA" w:rsidP="00A21ACA">
      <w:pPr>
        <w:pStyle w:val="BodyText"/>
        <w:rPr>
          <w:sz w:val="20"/>
        </w:rPr>
      </w:pPr>
    </w:p>
    <w:p w:rsidR="00A21ACA" w:rsidRDefault="00A21ACA" w:rsidP="00A21ACA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A21ACA" w:rsidTr="00EF63AB">
        <w:trPr>
          <w:trHeight w:val="400"/>
        </w:trPr>
        <w:tc>
          <w:tcPr>
            <w:tcW w:w="11634" w:type="dxa"/>
          </w:tcPr>
          <w:p w:rsidR="00A21ACA" w:rsidRPr="009F2E47" w:rsidRDefault="00A21ACA" w:rsidP="00EF63AB">
            <w:pPr>
              <w:pStyle w:val="TableParagraph"/>
              <w:spacing w:before="17"/>
              <w:ind w:left="70"/>
              <w:rPr>
                <w:color w:val="FF0000"/>
              </w:rPr>
            </w:pPr>
            <w:r w:rsidRPr="00A21ACA">
              <w:rPr>
                <w:color w:val="231F20"/>
              </w:rPr>
              <w:t>Meeting national curriculum requirements for swimming and water safety</w:t>
            </w:r>
            <w:r w:rsidR="009F2E47">
              <w:rPr>
                <w:color w:val="231F20"/>
              </w:rPr>
              <w:t xml:space="preserve"> – </w:t>
            </w:r>
            <w:r w:rsidR="009F2E47">
              <w:rPr>
                <w:color w:val="FF0000"/>
              </w:rPr>
              <w:t xml:space="preserve">Disrupted due to Covid. </w:t>
            </w:r>
          </w:p>
        </w:tc>
        <w:tc>
          <w:tcPr>
            <w:tcW w:w="3754" w:type="dxa"/>
          </w:tcPr>
          <w:p w:rsidR="00A21ACA" w:rsidRPr="00A21ACA" w:rsidRDefault="00A21ACA" w:rsidP="00EF63AB">
            <w:pPr>
              <w:pStyle w:val="TableParagraph"/>
              <w:spacing w:before="17"/>
              <w:ind w:left="70"/>
            </w:pPr>
            <w:r w:rsidRPr="00A21ACA">
              <w:rPr>
                <w:color w:val="231F20"/>
              </w:rPr>
              <w:t>Please complete all of the below:</w:t>
            </w:r>
          </w:p>
        </w:tc>
      </w:tr>
      <w:tr w:rsidR="00A21ACA" w:rsidTr="00A21ACA">
        <w:trPr>
          <w:trHeight w:val="827"/>
        </w:trPr>
        <w:tc>
          <w:tcPr>
            <w:tcW w:w="11634" w:type="dxa"/>
          </w:tcPr>
          <w:p w:rsidR="00A21ACA" w:rsidRPr="00A21ACA" w:rsidRDefault="00A21ACA" w:rsidP="00EF63AB">
            <w:pPr>
              <w:pStyle w:val="TableParagraph"/>
              <w:spacing w:before="23" w:line="235" w:lineRule="auto"/>
              <w:ind w:left="70" w:right="8"/>
            </w:pPr>
            <w:r w:rsidRPr="00A21ACA">
              <w:rPr>
                <w:color w:val="231F20"/>
              </w:rPr>
              <w:t xml:space="preserve">What percentage of your </w:t>
            </w:r>
            <w:r w:rsidRPr="00A21ACA">
              <w:rPr>
                <w:color w:val="231F20"/>
                <w:spacing w:val="-5"/>
              </w:rPr>
              <w:t xml:space="preserve">Year </w:t>
            </w:r>
            <w:r w:rsidRPr="00A21ACA">
              <w:rPr>
                <w:color w:val="231F20"/>
              </w:rPr>
              <w:t xml:space="preserve">6 pupils could swim </w:t>
            </w:r>
            <w:r w:rsidRPr="00A21ACA">
              <w:rPr>
                <w:color w:val="231F20"/>
                <w:spacing w:val="-3"/>
              </w:rPr>
              <w:t xml:space="preserve">competently, </w:t>
            </w:r>
            <w:r w:rsidRPr="00A21ACA">
              <w:rPr>
                <w:color w:val="231F20"/>
              </w:rPr>
              <w:t>confidently and proficiently over a distance of at least 25 metres when they left your primary school at the end of last academic year?</w:t>
            </w:r>
          </w:p>
        </w:tc>
        <w:tc>
          <w:tcPr>
            <w:tcW w:w="3754" w:type="dxa"/>
          </w:tcPr>
          <w:p w:rsidR="00A21ACA" w:rsidRPr="00A21ACA" w:rsidRDefault="009F2E47" w:rsidP="00EF63AB">
            <w:pPr>
              <w:pStyle w:val="TableParagraph"/>
              <w:spacing w:before="17"/>
              <w:ind w:left="70"/>
            </w:pPr>
            <w:r>
              <w:rPr>
                <w:color w:val="231F20"/>
              </w:rPr>
              <w:t>50</w:t>
            </w:r>
            <w:r w:rsidR="00A21ACA" w:rsidRPr="00A21ACA">
              <w:rPr>
                <w:color w:val="231F20"/>
              </w:rPr>
              <w:t>%</w:t>
            </w:r>
          </w:p>
        </w:tc>
      </w:tr>
      <w:tr w:rsidR="00A21ACA" w:rsidTr="00A21ACA">
        <w:trPr>
          <w:trHeight w:val="840"/>
        </w:trPr>
        <w:tc>
          <w:tcPr>
            <w:tcW w:w="11634" w:type="dxa"/>
          </w:tcPr>
          <w:p w:rsidR="00A21ACA" w:rsidRPr="00A21ACA" w:rsidRDefault="00A21ACA" w:rsidP="00EF63AB">
            <w:pPr>
              <w:pStyle w:val="TableParagraph"/>
              <w:spacing w:before="23" w:line="235" w:lineRule="auto"/>
              <w:ind w:left="70" w:right="591"/>
            </w:pPr>
            <w:r w:rsidRPr="00A21ACA">
              <w:rPr>
                <w:color w:val="231F20"/>
              </w:rPr>
              <w:t xml:space="preserve">What percentage of your </w:t>
            </w:r>
            <w:r w:rsidRPr="00A21ACA">
              <w:rPr>
                <w:color w:val="231F20"/>
                <w:spacing w:val="-5"/>
              </w:rPr>
              <w:t xml:space="preserve">Year </w:t>
            </w:r>
            <w:r w:rsidRPr="00A21ACA">
              <w:rPr>
                <w:color w:val="231F20"/>
              </w:rPr>
              <w:t xml:space="preserve">6 pupils could use a range of </w:t>
            </w:r>
            <w:r w:rsidRPr="00A21ACA">
              <w:rPr>
                <w:color w:val="231F20"/>
                <w:spacing w:val="-3"/>
              </w:rPr>
              <w:t xml:space="preserve">strokes </w:t>
            </w:r>
            <w:r w:rsidRPr="00A21ACA">
              <w:rPr>
                <w:color w:val="231F20"/>
              </w:rPr>
              <w:t xml:space="preserve">effectively [for example, front crawl, </w:t>
            </w:r>
            <w:r w:rsidRPr="00A21ACA">
              <w:rPr>
                <w:color w:val="231F20"/>
                <w:spacing w:val="-3"/>
              </w:rPr>
              <w:t xml:space="preserve">backstroke </w:t>
            </w:r>
            <w:r w:rsidRPr="00A21ACA">
              <w:rPr>
                <w:color w:val="231F20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:rsidR="00A21ACA" w:rsidRPr="00A21ACA" w:rsidRDefault="009F2E47" w:rsidP="00EF63AB">
            <w:pPr>
              <w:pStyle w:val="TableParagraph"/>
              <w:spacing w:before="17"/>
              <w:ind w:left="70"/>
            </w:pPr>
            <w:r>
              <w:rPr>
                <w:color w:val="231F20"/>
              </w:rPr>
              <w:t>20</w:t>
            </w:r>
            <w:r w:rsidR="00A21ACA" w:rsidRPr="00A21ACA">
              <w:rPr>
                <w:color w:val="231F20"/>
              </w:rPr>
              <w:t>%</w:t>
            </w:r>
          </w:p>
        </w:tc>
      </w:tr>
      <w:tr w:rsidR="00A21ACA" w:rsidTr="00A21ACA">
        <w:trPr>
          <w:trHeight w:val="823"/>
        </w:trPr>
        <w:tc>
          <w:tcPr>
            <w:tcW w:w="11634" w:type="dxa"/>
          </w:tcPr>
          <w:p w:rsidR="00A21ACA" w:rsidRPr="00A21ACA" w:rsidRDefault="00A21ACA" w:rsidP="00EF63AB">
            <w:pPr>
              <w:pStyle w:val="TableParagraph"/>
              <w:spacing w:before="23" w:line="235" w:lineRule="auto"/>
              <w:ind w:left="70" w:right="517"/>
            </w:pPr>
            <w:r w:rsidRPr="00A21ACA">
              <w:rPr>
                <w:color w:val="231F20"/>
              </w:rPr>
              <w:t xml:space="preserve">What percentage of your </w:t>
            </w:r>
            <w:r w:rsidRPr="00A21ACA">
              <w:rPr>
                <w:color w:val="231F20"/>
                <w:spacing w:val="-5"/>
              </w:rPr>
              <w:t xml:space="preserve">Year </w:t>
            </w:r>
            <w:r w:rsidRPr="00A21ACA">
              <w:rPr>
                <w:color w:val="231F20"/>
              </w:rPr>
              <w:t xml:space="preserve">6 pupils could perform </w:t>
            </w:r>
            <w:r w:rsidRPr="00A21ACA">
              <w:rPr>
                <w:color w:val="231F20"/>
                <w:spacing w:val="-3"/>
              </w:rPr>
              <w:t xml:space="preserve">safe </w:t>
            </w:r>
            <w:r w:rsidRPr="00A21ACA">
              <w:rPr>
                <w:color w:val="231F20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:rsidR="00A21ACA" w:rsidRPr="00A21ACA" w:rsidRDefault="009F2E47" w:rsidP="00EF63AB">
            <w:pPr>
              <w:pStyle w:val="TableParagraph"/>
              <w:spacing w:before="17"/>
              <w:ind w:left="70"/>
            </w:pPr>
            <w:r>
              <w:rPr>
                <w:color w:val="231F20"/>
              </w:rPr>
              <w:t>20</w:t>
            </w:r>
            <w:r w:rsidR="00A21ACA" w:rsidRPr="00A21ACA">
              <w:rPr>
                <w:color w:val="231F20"/>
              </w:rPr>
              <w:t>%</w:t>
            </w:r>
          </w:p>
        </w:tc>
      </w:tr>
      <w:tr w:rsidR="00A21ACA" w:rsidTr="00A21ACA">
        <w:trPr>
          <w:trHeight w:val="1025"/>
        </w:trPr>
        <w:tc>
          <w:tcPr>
            <w:tcW w:w="11634" w:type="dxa"/>
          </w:tcPr>
          <w:p w:rsidR="00A21ACA" w:rsidRPr="00A21ACA" w:rsidRDefault="00A21ACA" w:rsidP="00EF63AB">
            <w:pPr>
              <w:pStyle w:val="TableParagraph"/>
              <w:spacing w:before="23" w:line="235" w:lineRule="auto"/>
              <w:ind w:left="70" w:right="273"/>
              <w:jc w:val="both"/>
            </w:pPr>
            <w:r w:rsidRPr="00A21ACA">
              <w:rPr>
                <w:color w:val="231F20"/>
              </w:rPr>
              <w:t>Schools</w:t>
            </w:r>
            <w:r w:rsidRPr="00A21ACA">
              <w:rPr>
                <w:color w:val="231F20"/>
                <w:spacing w:val="-5"/>
              </w:rPr>
              <w:t xml:space="preserve"> </w:t>
            </w:r>
            <w:r w:rsidRPr="00A21ACA">
              <w:rPr>
                <w:color w:val="231F20"/>
              </w:rPr>
              <w:t>can</w:t>
            </w:r>
            <w:r w:rsidRPr="00A21ACA">
              <w:rPr>
                <w:color w:val="231F20"/>
                <w:spacing w:val="-5"/>
              </w:rPr>
              <w:t xml:space="preserve"> </w:t>
            </w:r>
            <w:r w:rsidRPr="00A21ACA">
              <w:rPr>
                <w:color w:val="231F20"/>
              </w:rPr>
              <w:t>choose</w:t>
            </w:r>
            <w:r w:rsidRPr="00A21ACA">
              <w:rPr>
                <w:color w:val="231F20"/>
                <w:spacing w:val="-4"/>
              </w:rPr>
              <w:t xml:space="preserve"> </w:t>
            </w:r>
            <w:r w:rsidRPr="00A21ACA">
              <w:rPr>
                <w:color w:val="231F20"/>
              </w:rPr>
              <w:t>to</w:t>
            </w:r>
            <w:r w:rsidRPr="00A21ACA">
              <w:rPr>
                <w:color w:val="231F20"/>
                <w:spacing w:val="-5"/>
              </w:rPr>
              <w:t xml:space="preserve"> </w:t>
            </w:r>
            <w:r w:rsidRPr="00A21ACA">
              <w:rPr>
                <w:color w:val="231F20"/>
              </w:rPr>
              <w:t>use</w:t>
            </w:r>
            <w:r w:rsidRPr="00A21ACA">
              <w:rPr>
                <w:color w:val="231F20"/>
                <w:spacing w:val="-5"/>
              </w:rPr>
              <w:t xml:space="preserve"> </w:t>
            </w:r>
            <w:r w:rsidRPr="00A21ACA">
              <w:rPr>
                <w:color w:val="231F20"/>
              </w:rPr>
              <w:t>the</w:t>
            </w:r>
            <w:r w:rsidRPr="00A21ACA">
              <w:rPr>
                <w:color w:val="231F20"/>
                <w:spacing w:val="-4"/>
              </w:rPr>
              <w:t xml:space="preserve"> </w:t>
            </w:r>
            <w:r w:rsidRPr="00A21ACA">
              <w:rPr>
                <w:color w:val="231F20"/>
              </w:rPr>
              <w:t>Primary</w:t>
            </w:r>
            <w:r w:rsidRPr="00A21ACA">
              <w:rPr>
                <w:color w:val="231F20"/>
                <w:spacing w:val="-4"/>
              </w:rPr>
              <w:t xml:space="preserve"> </w:t>
            </w:r>
            <w:r w:rsidRPr="00A21ACA">
              <w:rPr>
                <w:color w:val="231F20"/>
              </w:rPr>
              <w:t>PE</w:t>
            </w:r>
            <w:r w:rsidRPr="00A21ACA">
              <w:rPr>
                <w:color w:val="231F20"/>
                <w:spacing w:val="-4"/>
              </w:rPr>
              <w:t xml:space="preserve"> </w:t>
            </w:r>
            <w:r w:rsidRPr="00A21ACA">
              <w:rPr>
                <w:color w:val="231F20"/>
              </w:rPr>
              <w:t>and</w:t>
            </w:r>
            <w:r w:rsidRPr="00A21ACA">
              <w:rPr>
                <w:color w:val="231F20"/>
                <w:spacing w:val="-5"/>
              </w:rPr>
              <w:t xml:space="preserve"> </w:t>
            </w:r>
            <w:r w:rsidRPr="00A21ACA">
              <w:rPr>
                <w:color w:val="231F20"/>
              </w:rPr>
              <w:t>Sport</w:t>
            </w:r>
            <w:r w:rsidRPr="00A21ACA">
              <w:rPr>
                <w:color w:val="231F20"/>
                <w:spacing w:val="-5"/>
              </w:rPr>
              <w:t xml:space="preserve"> </w:t>
            </w:r>
            <w:r w:rsidRPr="00A21ACA">
              <w:rPr>
                <w:color w:val="231F20"/>
              </w:rPr>
              <w:t>Premium</w:t>
            </w:r>
            <w:r w:rsidRPr="00A21ACA">
              <w:rPr>
                <w:color w:val="231F20"/>
                <w:spacing w:val="-4"/>
              </w:rPr>
              <w:t xml:space="preserve"> </w:t>
            </w:r>
            <w:r w:rsidRPr="00A21ACA">
              <w:rPr>
                <w:color w:val="231F20"/>
              </w:rPr>
              <w:t>to</w:t>
            </w:r>
            <w:r w:rsidRPr="00A21ACA">
              <w:rPr>
                <w:color w:val="231F20"/>
                <w:spacing w:val="-5"/>
              </w:rPr>
              <w:t xml:space="preserve"> </w:t>
            </w:r>
            <w:r w:rsidRPr="00A21ACA">
              <w:rPr>
                <w:color w:val="231F20"/>
              </w:rPr>
              <w:t>provide</w:t>
            </w:r>
            <w:r w:rsidRPr="00A21ACA">
              <w:rPr>
                <w:color w:val="231F20"/>
                <w:spacing w:val="-4"/>
              </w:rPr>
              <w:t xml:space="preserve"> </w:t>
            </w:r>
            <w:r w:rsidRPr="00A21ACA">
              <w:rPr>
                <w:color w:val="231F20"/>
              </w:rPr>
              <w:t>additional</w:t>
            </w:r>
            <w:r w:rsidRPr="00A21ACA">
              <w:rPr>
                <w:color w:val="231F20"/>
                <w:spacing w:val="-5"/>
              </w:rPr>
              <w:t xml:space="preserve"> </w:t>
            </w:r>
            <w:r w:rsidRPr="00A21ACA">
              <w:rPr>
                <w:color w:val="231F20"/>
              </w:rPr>
              <w:t>provision</w:t>
            </w:r>
            <w:r w:rsidRPr="00A21ACA">
              <w:rPr>
                <w:color w:val="231F20"/>
                <w:spacing w:val="-4"/>
              </w:rPr>
              <w:t xml:space="preserve"> </w:t>
            </w:r>
            <w:r w:rsidRPr="00A21ACA">
              <w:rPr>
                <w:color w:val="231F20"/>
                <w:spacing w:val="-3"/>
              </w:rPr>
              <w:t>for</w:t>
            </w:r>
            <w:r w:rsidRPr="00A21ACA">
              <w:rPr>
                <w:color w:val="231F20"/>
                <w:spacing w:val="-5"/>
              </w:rPr>
              <w:t xml:space="preserve"> </w:t>
            </w:r>
            <w:r w:rsidRPr="00A21ACA">
              <w:rPr>
                <w:color w:val="231F20"/>
              </w:rPr>
              <w:t xml:space="preserve">swimming but this must be </w:t>
            </w:r>
            <w:r w:rsidRPr="00A21ACA">
              <w:rPr>
                <w:color w:val="231F20"/>
                <w:spacing w:val="-3"/>
              </w:rPr>
              <w:t xml:space="preserve">for </w:t>
            </w:r>
            <w:r w:rsidRPr="00A21ACA">
              <w:rPr>
                <w:color w:val="231F20"/>
              </w:rPr>
              <w:t xml:space="preserve">activity </w:t>
            </w:r>
            <w:r w:rsidRPr="00A21ACA">
              <w:rPr>
                <w:b/>
                <w:color w:val="231F20"/>
              </w:rPr>
              <w:t xml:space="preserve">over and above </w:t>
            </w:r>
            <w:r w:rsidRPr="00A21ACA">
              <w:rPr>
                <w:color w:val="231F20"/>
              </w:rPr>
              <w:t xml:space="preserve">the national curriculum requirements. </w:t>
            </w:r>
            <w:r w:rsidRPr="00A21ACA">
              <w:rPr>
                <w:color w:val="231F20"/>
                <w:spacing w:val="-3"/>
              </w:rPr>
              <w:t xml:space="preserve">Have </w:t>
            </w:r>
            <w:r w:rsidRPr="00A21ACA">
              <w:rPr>
                <w:color w:val="231F20"/>
              </w:rPr>
              <w:t xml:space="preserve">you used it in this </w:t>
            </w:r>
            <w:r w:rsidRPr="00A21ACA">
              <w:rPr>
                <w:color w:val="231F20"/>
                <w:spacing w:val="-3"/>
              </w:rPr>
              <w:t>way?</w:t>
            </w:r>
          </w:p>
        </w:tc>
        <w:tc>
          <w:tcPr>
            <w:tcW w:w="3754" w:type="dxa"/>
          </w:tcPr>
          <w:p w:rsidR="00A21ACA" w:rsidRDefault="00A21ACA" w:rsidP="00EF63AB">
            <w:pPr>
              <w:pStyle w:val="TableParagraph"/>
              <w:spacing w:before="17"/>
              <w:ind w:left="70"/>
              <w:rPr>
                <w:color w:val="231F20"/>
              </w:rPr>
            </w:pPr>
            <w:r w:rsidRPr="004F1459">
              <w:rPr>
                <w:color w:val="231F20"/>
              </w:rPr>
              <w:t>Yes/</w:t>
            </w:r>
            <w:r w:rsidRPr="004F1459">
              <w:rPr>
                <w:color w:val="231F20"/>
                <w:highlight w:val="yellow"/>
              </w:rPr>
              <w:t>No</w:t>
            </w:r>
          </w:p>
          <w:p w:rsidR="00A85F1A" w:rsidRPr="00A21ACA" w:rsidRDefault="00A85F1A" w:rsidP="00EF63AB">
            <w:pPr>
              <w:pStyle w:val="TableParagraph"/>
              <w:spacing w:before="17"/>
              <w:ind w:left="70"/>
            </w:pPr>
          </w:p>
        </w:tc>
      </w:tr>
      <w:tr w:rsidR="00A21ACA" w:rsidTr="00EF63AB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A21ACA" w:rsidRDefault="00A21ACA" w:rsidP="00EF63AB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A21ACA" w:rsidRDefault="00A21ACA" w:rsidP="00A21ACA">
      <w:pPr>
        <w:rPr>
          <w:rFonts w:ascii="Times New Roman"/>
          <w:sz w:val="6"/>
        </w:rPr>
        <w:sectPr w:rsidR="00A21ACA">
          <w:footerReference w:type="default" r:id="rId9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A21ACA" w:rsidRDefault="00A21ACA" w:rsidP="00A21ACA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815E45" wp14:editId="210A8C08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E9DE8" id="Freeform 28" o:spid="_x0000_s1026" style="position:absolute;margin-left:0;margin-top:21.25pt;width:.1pt;height:60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2CAAD843" wp14:editId="31375583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ACA" w:rsidRDefault="00A21ACA" w:rsidP="00A21ACA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A21ACA" w:rsidRDefault="00A21ACA" w:rsidP="00A21ACA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AAD84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JKfwIAAAE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" fillcolor="#2b92bc" stroked="f">
                <v:textbox inset="0,0,0,0">
                  <w:txbxContent>
                    <w:p w:rsidR="00A21ACA" w:rsidRDefault="00A21ACA" w:rsidP="00A21ACA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A21ACA" w:rsidRDefault="00A21ACA" w:rsidP="00A21ACA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1ACA" w:rsidRDefault="00A21ACA" w:rsidP="00A21ACA">
      <w:pPr>
        <w:pStyle w:val="BodyText"/>
        <w:rPr>
          <w:sz w:val="20"/>
        </w:rPr>
      </w:pPr>
    </w:p>
    <w:p w:rsidR="00A21ACA" w:rsidRDefault="00A21ACA" w:rsidP="00A21ACA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A21ACA" w:rsidTr="00EF63AB">
        <w:trPr>
          <w:trHeight w:val="380"/>
        </w:trPr>
        <w:tc>
          <w:tcPr>
            <w:tcW w:w="3720" w:type="dxa"/>
          </w:tcPr>
          <w:p w:rsidR="00A21ACA" w:rsidRDefault="00A21ACA" w:rsidP="00EF63A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925E3C">
              <w:rPr>
                <w:color w:val="231F20"/>
                <w:sz w:val="24"/>
              </w:rPr>
              <w:t>2020/21</w:t>
            </w:r>
          </w:p>
        </w:tc>
        <w:tc>
          <w:tcPr>
            <w:tcW w:w="3600" w:type="dxa"/>
          </w:tcPr>
          <w:p w:rsidR="00A21ACA" w:rsidRDefault="00A21ACA" w:rsidP="00EF63AB">
            <w:pPr>
              <w:pStyle w:val="TableParagraph"/>
              <w:spacing w:before="21"/>
              <w:ind w:left="70"/>
              <w:rPr>
                <w:rFonts w:ascii="Trebuchet MS" w:hAnsi="Trebuchet MS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>
              <w:rPr>
                <w:rFonts w:ascii="Trebuchet MS" w:hAnsi="Trebuchet MS"/>
              </w:rPr>
              <w:t>19880</w:t>
            </w:r>
          </w:p>
          <w:p w:rsidR="00A21ACA" w:rsidRPr="00A21ACA" w:rsidRDefault="00A21ACA" w:rsidP="00A21ACA">
            <w:pPr>
              <w:pStyle w:val="TableParagraph"/>
              <w:spacing w:before="21"/>
              <w:ind w:left="70"/>
              <w:rPr>
                <w:color w:val="FF0000"/>
                <w:sz w:val="24"/>
              </w:rPr>
            </w:pPr>
          </w:p>
        </w:tc>
        <w:tc>
          <w:tcPr>
            <w:tcW w:w="4923" w:type="dxa"/>
            <w:gridSpan w:val="2"/>
          </w:tcPr>
          <w:p w:rsidR="00A21ACA" w:rsidRDefault="00925E3C" w:rsidP="00EF63AB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 July 2021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ACA" w:rsidTr="00EF63AB">
        <w:trPr>
          <w:trHeight w:val="320"/>
        </w:trPr>
        <w:tc>
          <w:tcPr>
            <w:tcW w:w="12243" w:type="dxa"/>
            <w:gridSpan w:val="4"/>
            <w:vMerge w:val="restart"/>
          </w:tcPr>
          <w:p w:rsidR="00A21ACA" w:rsidRDefault="00A21ACA" w:rsidP="00EF63AB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A21ACA" w:rsidRDefault="00A21ACA" w:rsidP="00EF63AB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A21ACA" w:rsidTr="00EF63A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A21ACA" w:rsidRDefault="00A21ACA" w:rsidP="00EF63AB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A21ACA" w:rsidRDefault="00925E3C" w:rsidP="00EF63AB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</w:t>
            </w:r>
            <w:r w:rsidR="00F267DD">
              <w:rPr>
                <w:color w:val="231F20"/>
                <w:sz w:val="24"/>
              </w:rPr>
              <w:t>2</w:t>
            </w:r>
            <w:r w:rsidR="00A21ACA">
              <w:rPr>
                <w:color w:val="231F20"/>
                <w:sz w:val="24"/>
              </w:rPr>
              <w:t>%</w:t>
            </w:r>
          </w:p>
        </w:tc>
      </w:tr>
      <w:tr w:rsidR="00A21ACA" w:rsidTr="00EF63AB">
        <w:trPr>
          <w:trHeight w:val="640"/>
        </w:trPr>
        <w:tc>
          <w:tcPr>
            <w:tcW w:w="3720" w:type="dxa"/>
          </w:tcPr>
          <w:p w:rsidR="00A21ACA" w:rsidRDefault="00A21ACA" w:rsidP="00EF63AB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A21ACA" w:rsidRDefault="00A21ACA" w:rsidP="00EF63A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A21ACA" w:rsidRDefault="00A21ACA" w:rsidP="00EF63AB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A21ACA" w:rsidRDefault="00A21ACA" w:rsidP="00EF63A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A21ACA" w:rsidRDefault="00A21ACA" w:rsidP="00EF63AB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A21ACA" w:rsidTr="00EF63AB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A21ACA" w:rsidRDefault="00934697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Introduce Sports Week</w:t>
            </w:r>
            <w:r w:rsidR="00A21ACA">
              <w:rPr>
                <w:rFonts w:ascii="Times New Roman"/>
                <w:sz w:val="24"/>
              </w:rPr>
              <w:t xml:space="preserve"> into the school timetable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Provide after school clubs to allow children to access extra physical activity</w:t>
            </w:r>
          </w:p>
          <w:p w:rsidR="000C1A5F" w:rsidRDefault="000C1A5F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Further focus on activity in the classroom. </w:t>
            </w:r>
          </w:p>
          <w:p w:rsidR="00934697" w:rsidRDefault="00934697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Additional 30 mins for every class, bringing up PE time to 2 hours</w:t>
            </w:r>
            <w:r w:rsidR="003003A3">
              <w:rPr>
                <w:rFonts w:ascii="Times New Roman"/>
                <w:sz w:val="24"/>
              </w:rPr>
              <w:t>- Covid</w:t>
            </w:r>
          </w:p>
          <w:p w:rsidR="00934697" w:rsidRDefault="00934697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Regular PE coordinator updates for staff.</w:t>
            </w:r>
          </w:p>
          <w:p w:rsidR="00934697" w:rsidRDefault="00934697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Continuation of realPe and realGym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0C1A5F" w:rsidRDefault="00934697" w:rsidP="00A21AC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realGym training for all staff</w:t>
            </w:r>
          </w:p>
          <w:p w:rsidR="00934697" w:rsidRDefault="00934697" w:rsidP="00A21AC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 mins timetable</w:t>
            </w:r>
          </w:p>
          <w:p w:rsidR="00934697" w:rsidRDefault="00934697" w:rsidP="00A21AC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Continuation of Fitin5</w:t>
            </w:r>
          </w:p>
          <w:p w:rsidR="00934697" w:rsidRDefault="001B1CE8" w:rsidP="00A21AC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Sports clubs, including Rugb</w:t>
            </w:r>
            <w:r w:rsidR="009F2E47">
              <w:rPr>
                <w:rFonts w:ascii="Times New Roman"/>
                <w:sz w:val="24"/>
              </w:rPr>
              <w:t xml:space="preserve">y Tots and Get Sports Inspired </w:t>
            </w:r>
            <w:r w:rsidR="009F2E47">
              <w:rPr>
                <w:rFonts w:ascii="Times New Roman"/>
                <w:sz w:val="24"/>
              </w:rPr>
              <w:t>–</w:t>
            </w:r>
            <w:r w:rsidR="009F2E47">
              <w:rPr>
                <w:rFonts w:ascii="Times New Roman"/>
                <w:sz w:val="24"/>
              </w:rPr>
              <w:t xml:space="preserve"> </w:t>
            </w:r>
            <w:r w:rsidR="009F2E47">
              <w:rPr>
                <w:rFonts w:ascii="Times New Roman"/>
                <w:color w:val="FF0000"/>
                <w:sz w:val="24"/>
              </w:rPr>
              <w:t xml:space="preserve">COVID </w:t>
            </w:r>
          </w:p>
          <w:p w:rsidR="009F2E47" w:rsidRDefault="009F2E47" w:rsidP="00A21AC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Leaders KS1 Sports Festival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925E3C">
              <w:rPr>
                <w:rFonts w:ascii="Times New Roman"/>
                <w:sz w:val="24"/>
              </w:rPr>
              <w:t>8828.50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 w:rsidRPr="00A21ACA">
              <w:rPr>
                <w:color w:val="FF0000"/>
                <w:sz w:val="24"/>
              </w:rPr>
              <w:t xml:space="preserve">Funding has been spilt </w:t>
            </w:r>
            <w:r>
              <w:rPr>
                <w:color w:val="FF0000"/>
                <w:sz w:val="24"/>
              </w:rPr>
              <w:t>across into each key indicator. However, actions and funding will impact across each key indicator.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impacts evidenced using PE Strategy and Sport and Health Premium wheel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½</w:t>
            </w:r>
            <w:r>
              <w:rPr>
                <w:rFonts w:ascii="Times New Roman"/>
                <w:sz w:val="24"/>
              </w:rPr>
              <w:t xml:space="preserve"> Termly Data reports </w:t>
            </w:r>
          </w:p>
          <w:p w:rsidR="000C1A5F" w:rsidRPr="000C1A5F" w:rsidRDefault="000C1A5F" w:rsidP="000C1A5F">
            <w:pPr>
              <w:pStyle w:val="TableParagraph"/>
              <w:rPr>
                <w:rFonts w:ascii="Times New Roman"/>
                <w:sz w:val="24"/>
              </w:rPr>
            </w:pPr>
            <w:r w:rsidRPr="000C1A5F">
              <w:rPr>
                <w:rFonts w:ascii="Times New Roman"/>
                <w:sz w:val="24"/>
              </w:rPr>
              <w:t>Fit in 5 track completed</w:t>
            </w:r>
          </w:p>
          <w:p w:rsidR="000C1A5F" w:rsidRPr="000C1A5F" w:rsidRDefault="000C1A5F" w:rsidP="000C1A5F">
            <w:pPr>
              <w:pStyle w:val="TableParagraph"/>
              <w:rPr>
                <w:rFonts w:ascii="Times New Roman"/>
                <w:sz w:val="24"/>
              </w:rPr>
            </w:pPr>
            <w:r w:rsidRPr="000C1A5F">
              <w:rPr>
                <w:rFonts w:ascii="Times New Roman"/>
                <w:sz w:val="24"/>
              </w:rPr>
              <w:t xml:space="preserve">Adoption of RealPE </w:t>
            </w:r>
            <w:r w:rsidRPr="000C1A5F">
              <w:rPr>
                <w:rFonts w:ascii="Times New Roman"/>
                <w:sz w:val="24"/>
              </w:rPr>
              <w:t>–</w:t>
            </w:r>
            <w:r w:rsidRPr="000C1A5F">
              <w:rPr>
                <w:rFonts w:ascii="Times New Roman"/>
                <w:sz w:val="24"/>
              </w:rPr>
              <w:t xml:space="preserve"> focus on including every child in meaningful PE lessons</w:t>
            </w:r>
          </w:p>
          <w:p w:rsidR="000C1A5F" w:rsidRPr="000C1A5F" w:rsidRDefault="000C1A5F" w:rsidP="000C1A5F">
            <w:pPr>
              <w:pStyle w:val="TableParagraph"/>
              <w:rPr>
                <w:rFonts w:ascii="Times New Roman"/>
                <w:sz w:val="24"/>
              </w:rPr>
            </w:pPr>
            <w:r w:rsidRPr="000C1A5F">
              <w:rPr>
                <w:rFonts w:ascii="Times New Roman"/>
                <w:sz w:val="24"/>
              </w:rPr>
              <w:t>Promotion of active schools, 30/30 and Active Blasts</w:t>
            </w:r>
          </w:p>
          <w:p w:rsidR="000C1A5F" w:rsidRDefault="00914107" w:rsidP="000C1A5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a</w:t>
            </w:r>
            <w:r w:rsidR="000C1A5F" w:rsidRPr="000C1A5F">
              <w:rPr>
                <w:rFonts w:ascii="Times New Roman"/>
                <w:sz w:val="24"/>
              </w:rPr>
              <w:t>ctivities at lunch time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914107" w:rsidRDefault="00914107" w:rsidP="001B1CE8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Activities run by Sports Council </w:t>
            </w:r>
          </w:p>
          <w:p w:rsidR="001B1CE8" w:rsidRDefault="001B1CE8" w:rsidP="001B1CE8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Week</w:t>
            </w:r>
          </w:p>
          <w:p w:rsidR="001B1CE8" w:rsidRDefault="001B1CE8" w:rsidP="001B1CE8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Continues CPD</w:t>
            </w:r>
          </w:p>
          <w:p w:rsidR="001B1CE8" w:rsidRPr="005B3CDE" w:rsidRDefault="001B1CE8" w:rsidP="001B1CE8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Dance CPD for all staff</w:t>
            </w:r>
          </w:p>
          <w:p w:rsidR="00A21ACA" w:rsidRPr="00F67168" w:rsidRDefault="00A21ACA" w:rsidP="00A21ACA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ind w:left="210"/>
              <w:contextualSpacing/>
              <w:rPr>
                <w:rFonts w:ascii="Trebuchet MS" w:hAnsi="Trebuchet MS"/>
                <w:color w:val="333333"/>
                <w:sz w:val="21"/>
                <w:szCs w:val="21"/>
              </w:rPr>
            </w:pPr>
          </w:p>
        </w:tc>
      </w:tr>
      <w:tr w:rsidR="00A21ACA" w:rsidTr="00EF63AB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A21ACA" w:rsidRDefault="00A21ACA" w:rsidP="00EF63AB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A21ACA" w:rsidRDefault="00A21ACA" w:rsidP="00EF63AB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A21ACA" w:rsidTr="00EF63A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A21ACA" w:rsidRDefault="00A21ACA" w:rsidP="00EF63AB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A21ACA" w:rsidRDefault="00925E3C" w:rsidP="00EF63AB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17</w:t>
            </w:r>
            <w:r w:rsidR="00A21ACA">
              <w:rPr>
                <w:color w:val="231F20"/>
                <w:sz w:val="24"/>
              </w:rPr>
              <w:t>%</w:t>
            </w:r>
          </w:p>
        </w:tc>
      </w:tr>
      <w:tr w:rsidR="00A21ACA" w:rsidTr="00EF63AB">
        <w:trPr>
          <w:trHeight w:val="600"/>
        </w:trPr>
        <w:tc>
          <w:tcPr>
            <w:tcW w:w="3720" w:type="dxa"/>
          </w:tcPr>
          <w:p w:rsidR="00A21ACA" w:rsidRDefault="00A21ACA" w:rsidP="00EF63AB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A21ACA" w:rsidRDefault="00A21ACA" w:rsidP="00EF63A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A21ACA" w:rsidRDefault="00A21ACA" w:rsidP="00EF63AB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A21ACA" w:rsidRDefault="00A21ACA" w:rsidP="00EF63A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A21ACA" w:rsidRDefault="00A21ACA" w:rsidP="00EF63AB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A21ACA" w:rsidTr="00EF63AB">
        <w:trPr>
          <w:trHeight w:val="2920"/>
        </w:trPr>
        <w:tc>
          <w:tcPr>
            <w:tcW w:w="3720" w:type="dxa"/>
          </w:tcPr>
          <w:p w:rsidR="00A21ACA" w:rsidRDefault="00A21ACA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realPE to </w:t>
            </w:r>
            <w:r w:rsidR="001B1CE8">
              <w:rPr>
                <w:rFonts w:ascii="Times New Roman"/>
                <w:sz w:val="24"/>
              </w:rPr>
              <w:t>continue with addition of realGym, CPD for all staff</w:t>
            </w:r>
          </w:p>
          <w:p w:rsidR="00A21ACA" w:rsidRPr="00B31A62" w:rsidRDefault="001B1CE8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 Week 9</w:t>
            </w:r>
            <w:r w:rsidRPr="001B1CE8">
              <w:rPr>
                <w:rFonts w:ascii="Times New Roman"/>
                <w:sz w:val="24"/>
                <w:vertAlign w:val="superscript"/>
              </w:rPr>
              <w:t>th</w:t>
            </w:r>
            <w:r>
              <w:rPr>
                <w:rFonts w:ascii="Times New Roman"/>
                <w:sz w:val="24"/>
              </w:rPr>
              <w:t xml:space="preserve"> to 13</w:t>
            </w:r>
            <w:r w:rsidRPr="001B1CE8">
              <w:rPr>
                <w:rFonts w:ascii="Times New Roman"/>
                <w:sz w:val="24"/>
                <w:vertAlign w:val="superscript"/>
              </w:rPr>
              <w:t>th</w:t>
            </w:r>
            <w:r>
              <w:rPr>
                <w:rFonts w:ascii="Times New Roman"/>
                <w:sz w:val="24"/>
              </w:rPr>
              <w:t xml:space="preserve"> March, with additional Sports Fair for local clubs. 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display board, allow PE to be a focus for learning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Regular staff meeting updates to disseminate key information to all staff. This is then filtered down to impact children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s learning and activities in PE. </w:t>
            </w:r>
          </w:p>
          <w:p w:rsidR="000C1A5F" w:rsidRDefault="000C1A5F" w:rsidP="003003A3">
            <w:pPr>
              <w:pStyle w:val="TableParagraph"/>
              <w:ind w:left="42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:rsidR="00A21ACA" w:rsidRDefault="001B1CE8" w:rsidP="001B1CE8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realGym CPD and lessons</w:t>
            </w:r>
          </w:p>
          <w:p w:rsidR="000C1A5F" w:rsidRDefault="000C1A5F" w:rsidP="001B1CE8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Support from Create Development to help transition to realPE curriculum. </w:t>
            </w:r>
          </w:p>
          <w:p w:rsidR="00A21ACA" w:rsidRDefault="00A21ACA" w:rsidP="001B1CE8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board in hall</w:t>
            </w:r>
          </w:p>
          <w:p w:rsidR="00A21ACA" w:rsidRDefault="00A21ACA" w:rsidP="001B1CE8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meeting updates half termly where needed</w:t>
            </w:r>
          </w:p>
          <w:p w:rsidR="000C1A5F" w:rsidRDefault="001B1CE8" w:rsidP="001B1CE8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Week 9</w:t>
            </w:r>
            <w:r w:rsidRPr="001B1CE8">
              <w:rPr>
                <w:rFonts w:ascii="Times New Roman"/>
                <w:sz w:val="24"/>
                <w:vertAlign w:val="superscript"/>
              </w:rPr>
              <w:t>th</w:t>
            </w:r>
            <w:r>
              <w:rPr>
                <w:rFonts w:ascii="Times New Roman"/>
                <w:sz w:val="24"/>
              </w:rPr>
              <w:t xml:space="preserve"> to 13</w:t>
            </w:r>
            <w:r w:rsidRPr="001B1CE8">
              <w:rPr>
                <w:rFonts w:ascii="Times New Roman"/>
                <w:sz w:val="24"/>
                <w:vertAlign w:val="superscript"/>
              </w:rPr>
              <w:t>th</w:t>
            </w:r>
            <w:r>
              <w:rPr>
                <w:rFonts w:ascii="Times New Roman"/>
                <w:sz w:val="24"/>
              </w:rPr>
              <w:t xml:space="preserve"> March </w:t>
            </w:r>
          </w:p>
          <w:p w:rsidR="001B1CE8" w:rsidRDefault="001B1CE8" w:rsidP="001B1CE8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Fair 13</w:t>
            </w:r>
            <w:r w:rsidRPr="001B1CE8">
              <w:rPr>
                <w:rFonts w:ascii="Times New Roman"/>
                <w:sz w:val="24"/>
                <w:vertAlign w:val="superscript"/>
              </w:rPr>
              <w:t>th</w:t>
            </w:r>
            <w:r>
              <w:rPr>
                <w:rFonts w:ascii="Times New Roman"/>
                <w:sz w:val="24"/>
              </w:rPr>
              <w:t xml:space="preserve"> March </w:t>
            </w:r>
          </w:p>
          <w:p w:rsidR="001B1CE8" w:rsidRDefault="001B1CE8" w:rsidP="001B1CE8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Staff v Pupils netball match </w:t>
            </w:r>
          </w:p>
          <w:p w:rsidR="001B1CE8" w:rsidRDefault="001B1CE8" w:rsidP="001B1CE8">
            <w:pPr>
              <w:pStyle w:val="TableParagraph"/>
              <w:ind w:left="36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925E3C">
              <w:rPr>
                <w:rFonts w:ascii="Times New Roman"/>
                <w:sz w:val="24"/>
              </w:rPr>
              <w:t>3330.17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 w:rsidRPr="00A21ACA">
              <w:rPr>
                <w:color w:val="FF0000"/>
                <w:sz w:val="24"/>
              </w:rPr>
              <w:t xml:space="preserve">Funding has been spilt </w:t>
            </w:r>
            <w:r>
              <w:rPr>
                <w:color w:val="FF0000"/>
                <w:sz w:val="24"/>
              </w:rPr>
              <w:t>across into each key indicator. However, actions and funding will impact across each key indicator.</w:t>
            </w:r>
          </w:p>
        </w:tc>
        <w:tc>
          <w:tcPr>
            <w:tcW w:w="3307" w:type="dxa"/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impacts evidenced using PE Strategy and Sport and Health Premium wheel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½</w:t>
            </w:r>
            <w:r>
              <w:rPr>
                <w:rFonts w:ascii="Times New Roman"/>
                <w:sz w:val="24"/>
              </w:rPr>
              <w:t xml:space="preserve"> Termly Data reports</w:t>
            </w:r>
          </w:p>
          <w:p w:rsidR="000C1A5F" w:rsidRDefault="000C1A5F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Feedback from teachers</w:t>
            </w:r>
          </w:p>
          <w:p w:rsidR="00914107" w:rsidRDefault="00914107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Team meetings</w:t>
            </w:r>
          </w:p>
          <w:p w:rsidR="00914107" w:rsidRDefault="00914107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Displays</w:t>
            </w:r>
          </w:p>
        </w:tc>
        <w:tc>
          <w:tcPr>
            <w:tcW w:w="3135" w:type="dxa"/>
          </w:tcPr>
          <w:p w:rsidR="001B1CE8" w:rsidRDefault="009F2E47" w:rsidP="001B1CE8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Week for 21/22</w:t>
            </w:r>
          </w:p>
          <w:p w:rsidR="001B1CE8" w:rsidRDefault="001B1CE8" w:rsidP="001B1CE8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Dance CPD for all staff</w:t>
            </w:r>
          </w:p>
          <w:p w:rsidR="001B1CE8" w:rsidRPr="005B3CDE" w:rsidRDefault="001B1CE8" w:rsidP="001B1CE8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 in Inter-house competitions in school</w:t>
            </w:r>
          </w:p>
          <w:p w:rsidR="00A21ACA" w:rsidRDefault="00A21ACA" w:rsidP="001B1C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21ACA" w:rsidRDefault="00A21ACA" w:rsidP="00A21ACA">
      <w:pPr>
        <w:rPr>
          <w:rFonts w:ascii="Times New Roman"/>
          <w:sz w:val="24"/>
        </w:rPr>
        <w:sectPr w:rsidR="00A21ACA">
          <w:footerReference w:type="default" r:id="rId10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A21ACA" w:rsidTr="00EF63AB">
        <w:trPr>
          <w:trHeight w:val="380"/>
        </w:trPr>
        <w:tc>
          <w:tcPr>
            <w:tcW w:w="12302" w:type="dxa"/>
            <w:gridSpan w:val="4"/>
            <w:vMerge w:val="restart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A21ACA" w:rsidTr="00EF63AB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A21ACA" w:rsidRDefault="00A21ACA" w:rsidP="00EF63A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A21ACA" w:rsidRDefault="00925E3C" w:rsidP="00EF63AB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16</w:t>
            </w:r>
            <w:r w:rsidR="00A21ACA">
              <w:rPr>
                <w:color w:val="231F20"/>
                <w:sz w:val="24"/>
              </w:rPr>
              <w:t>%</w:t>
            </w:r>
          </w:p>
        </w:tc>
      </w:tr>
      <w:tr w:rsidR="00A21ACA" w:rsidTr="00EF63AB">
        <w:trPr>
          <w:trHeight w:val="580"/>
        </w:trPr>
        <w:tc>
          <w:tcPr>
            <w:tcW w:w="3758" w:type="dxa"/>
          </w:tcPr>
          <w:p w:rsidR="00A21ACA" w:rsidRDefault="00A21ACA" w:rsidP="00EF63A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A21ACA" w:rsidRDefault="00A21ACA" w:rsidP="00EF63A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A21ACA" w:rsidRDefault="00A21ACA" w:rsidP="00EF63A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A21ACA" w:rsidRDefault="00A21ACA" w:rsidP="00EF63A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A21ACA" w:rsidRDefault="00A21ACA" w:rsidP="00EF63A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A21ACA" w:rsidRDefault="00A21ACA" w:rsidP="00EF63A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A21ACA" w:rsidTr="00EF63AB">
        <w:trPr>
          <w:trHeight w:val="2040"/>
        </w:trPr>
        <w:tc>
          <w:tcPr>
            <w:tcW w:w="3758" w:type="dxa"/>
          </w:tcPr>
          <w:p w:rsidR="00A21ACA" w:rsidRDefault="00A21ACA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PE coordinator training, develop PE role in order to identify how PE can be taught better. 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Support from Sports Partnership, team teach PE lessons with experienced PE teacher. Plus continued support for PE coordinator role. Developing PE in order to improve all pupil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s learning in PE. </w:t>
            </w:r>
          </w:p>
          <w:p w:rsidR="001B1CE8" w:rsidRDefault="001B1CE8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real</w:t>
            </w:r>
            <w:r w:rsidR="003003A3">
              <w:rPr>
                <w:rFonts w:ascii="Times New Roman"/>
                <w:sz w:val="24"/>
              </w:rPr>
              <w:t>Foundations, realDance</w:t>
            </w:r>
            <w:r>
              <w:rPr>
                <w:rFonts w:ascii="Times New Roman"/>
                <w:sz w:val="24"/>
              </w:rPr>
              <w:t xml:space="preserve"> CPD</w:t>
            </w:r>
          </w:p>
          <w:p w:rsidR="001B1CE8" w:rsidRDefault="001B1CE8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Outside coaching including WWFC, Alfriston School and Chance to Shine Cricket. </w:t>
            </w:r>
          </w:p>
        </w:tc>
        <w:tc>
          <w:tcPr>
            <w:tcW w:w="3458" w:type="dxa"/>
          </w:tcPr>
          <w:p w:rsidR="00A21ACA" w:rsidRDefault="00A21ACA" w:rsidP="00A21ACA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Partnership sign up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coordinator training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Continued contact with sports partnership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coordinator to provide support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Support and teaching from Alfriston </w:t>
            </w:r>
          </w:p>
          <w:p w:rsidR="000C1A5F" w:rsidRDefault="000C1A5F" w:rsidP="00A21ACA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Real Legacy school support</w:t>
            </w:r>
          </w:p>
        </w:tc>
        <w:tc>
          <w:tcPr>
            <w:tcW w:w="1663" w:type="dxa"/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925E3C">
              <w:rPr>
                <w:rFonts w:ascii="Times New Roman"/>
                <w:sz w:val="24"/>
              </w:rPr>
              <w:t>3163</w:t>
            </w:r>
            <w:r w:rsidR="00F267DD">
              <w:rPr>
                <w:rFonts w:ascii="Times New Roman"/>
                <w:sz w:val="24"/>
              </w:rPr>
              <w:t>.50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 w:rsidRPr="00A21ACA">
              <w:rPr>
                <w:color w:val="FF0000"/>
                <w:sz w:val="24"/>
              </w:rPr>
              <w:t xml:space="preserve">Funding has been spilt </w:t>
            </w:r>
            <w:r>
              <w:rPr>
                <w:color w:val="FF0000"/>
                <w:sz w:val="24"/>
              </w:rPr>
              <w:t>across into each key indicator. However, actions and funding will impact across each key indicator.</w:t>
            </w:r>
          </w:p>
        </w:tc>
        <w:tc>
          <w:tcPr>
            <w:tcW w:w="3423" w:type="dxa"/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impacts evidenced using PE Strategy and Sport and Health Premium wheel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½</w:t>
            </w:r>
            <w:r>
              <w:rPr>
                <w:rFonts w:ascii="Times New Roman"/>
                <w:sz w:val="24"/>
              </w:rPr>
              <w:t xml:space="preserve"> Termly Data reports</w:t>
            </w:r>
          </w:p>
          <w:p w:rsidR="00914107" w:rsidRDefault="00914107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feedback at meetings</w:t>
            </w:r>
          </w:p>
        </w:tc>
        <w:tc>
          <w:tcPr>
            <w:tcW w:w="3076" w:type="dxa"/>
          </w:tcPr>
          <w:p w:rsidR="00A21ACA" w:rsidRPr="005B3CDE" w:rsidRDefault="00A21ACA" w:rsidP="001B1CE8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Evaluate Sports Partnership</w:t>
            </w:r>
          </w:p>
          <w:p w:rsidR="00A21ACA" w:rsidRDefault="00A21ACA" w:rsidP="001B1CE8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Continued outside coaching and support</w:t>
            </w:r>
          </w:p>
          <w:p w:rsidR="00914107" w:rsidRDefault="001B1CE8" w:rsidP="001B1CE8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Dance CPD for all staff</w:t>
            </w:r>
          </w:p>
        </w:tc>
      </w:tr>
      <w:tr w:rsidR="00A21ACA" w:rsidTr="00EF63AB">
        <w:trPr>
          <w:trHeight w:val="300"/>
        </w:trPr>
        <w:tc>
          <w:tcPr>
            <w:tcW w:w="12302" w:type="dxa"/>
            <w:gridSpan w:val="4"/>
            <w:vMerge w:val="restart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A21ACA" w:rsidTr="00EF63AB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A21ACA" w:rsidRDefault="00A21ACA" w:rsidP="00EF63A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A21ACA" w:rsidRDefault="00925E3C" w:rsidP="00EF63AB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17</w:t>
            </w:r>
            <w:r w:rsidR="00A21ACA">
              <w:rPr>
                <w:color w:val="231F20"/>
                <w:sz w:val="24"/>
              </w:rPr>
              <w:t>%</w:t>
            </w:r>
          </w:p>
        </w:tc>
      </w:tr>
      <w:tr w:rsidR="00A21ACA" w:rsidTr="00EF63AB">
        <w:trPr>
          <w:trHeight w:val="580"/>
        </w:trPr>
        <w:tc>
          <w:tcPr>
            <w:tcW w:w="3758" w:type="dxa"/>
          </w:tcPr>
          <w:p w:rsidR="00A21ACA" w:rsidRDefault="00A21ACA" w:rsidP="00EF63A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A21ACA" w:rsidRDefault="00A21ACA" w:rsidP="00EF63AB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A21ACA" w:rsidRDefault="00A21ACA" w:rsidP="00EF63A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A21ACA" w:rsidRDefault="00A21ACA" w:rsidP="00EF63A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A21ACA" w:rsidRDefault="00A21ACA" w:rsidP="00EF63A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A21ACA" w:rsidRDefault="00A21ACA" w:rsidP="00EF63A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A21ACA" w:rsidTr="00EF63AB">
        <w:trPr>
          <w:trHeight w:val="547"/>
        </w:trPr>
        <w:tc>
          <w:tcPr>
            <w:tcW w:w="3758" w:type="dxa"/>
          </w:tcPr>
          <w:p w:rsidR="00A21ACA" w:rsidRPr="005B3CDE" w:rsidRDefault="003003A3" w:rsidP="003003A3">
            <w:pPr>
              <w:pStyle w:val="TableParagraph"/>
              <w:ind w:left="17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Football, netball, rugb</w:t>
            </w:r>
            <w:r w:rsidR="007930BD">
              <w:rPr>
                <w:rFonts w:ascii="Times New Roman"/>
                <w:sz w:val="24"/>
              </w:rPr>
              <w:t>, Cross Country</w:t>
            </w:r>
            <w:r w:rsidR="00A21ACA" w:rsidRPr="005B3CDE">
              <w:rPr>
                <w:rFonts w:ascii="Times New Roman"/>
                <w:sz w:val="24"/>
              </w:rPr>
              <w:t xml:space="preserve"> and </w:t>
            </w:r>
            <w:r w:rsidR="000C1A5F">
              <w:rPr>
                <w:rFonts w:ascii="Times New Roman"/>
                <w:sz w:val="24"/>
              </w:rPr>
              <w:t>Multi skills</w:t>
            </w:r>
            <w:r w:rsidR="00A21ACA" w:rsidRPr="005B3CDE">
              <w:rPr>
                <w:rFonts w:ascii="Times New Roman"/>
                <w:sz w:val="24"/>
              </w:rPr>
              <w:t xml:space="preserve"> clubs</w:t>
            </w:r>
          </w:p>
          <w:p w:rsidR="00A21ACA" w:rsidRDefault="00A21ACA" w:rsidP="005B3CDE">
            <w:pPr>
              <w:pStyle w:val="TableParagraph"/>
              <w:numPr>
                <w:ilvl w:val="0"/>
                <w:numId w:val="12"/>
              </w:numPr>
              <w:ind w:left="174" w:hanging="142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Cricket coaching</w:t>
            </w:r>
            <w:r w:rsidR="001B1CE8">
              <w:rPr>
                <w:rFonts w:ascii="Times New Roman"/>
                <w:sz w:val="24"/>
              </w:rPr>
              <w:t xml:space="preserve"> </w:t>
            </w:r>
            <w:r w:rsidR="001B1CE8">
              <w:rPr>
                <w:rFonts w:ascii="Times New Roman"/>
                <w:sz w:val="24"/>
              </w:rPr>
              <w:t>–</w:t>
            </w:r>
            <w:r w:rsidR="001B1CE8">
              <w:rPr>
                <w:rFonts w:ascii="Times New Roman"/>
                <w:sz w:val="24"/>
              </w:rPr>
              <w:t xml:space="preserve"> Chance to Shine</w:t>
            </w:r>
          </w:p>
          <w:p w:rsidR="001B1CE8" w:rsidRPr="005B3CDE" w:rsidRDefault="001B1CE8" w:rsidP="005B3CDE">
            <w:pPr>
              <w:pStyle w:val="TableParagraph"/>
              <w:numPr>
                <w:ilvl w:val="0"/>
                <w:numId w:val="12"/>
              </w:numPr>
              <w:ind w:left="174" w:hanging="1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Football coaching - WWFC</w:t>
            </w:r>
          </w:p>
          <w:p w:rsidR="00A21ACA" w:rsidRPr="005B3CDE" w:rsidRDefault="001B1CE8" w:rsidP="005B3CDE">
            <w:pPr>
              <w:pStyle w:val="TableParagraph"/>
              <w:numPr>
                <w:ilvl w:val="0"/>
                <w:numId w:val="12"/>
              </w:numPr>
              <w:ind w:left="174" w:hanging="1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</w:t>
            </w:r>
            <w:r w:rsidR="00A21ACA" w:rsidRPr="005B3CDE">
              <w:rPr>
                <w:rFonts w:ascii="Times New Roman"/>
                <w:sz w:val="24"/>
              </w:rPr>
              <w:t>ealGym</w:t>
            </w:r>
          </w:p>
          <w:p w:rsidR="00A21ACA" w:rsidRDefault="00A21ACA" w:rsidP="003003A3">
            <w:pPr>
              <w:pStyle w:val="TableParagraph"/>
              <w:ind w:left="174"/>
              <w:rPr>
                <w:sz w:val="24"/>
              </w:rPr>
            </w:pPr>
          </w:p>
        </w:tc>
        <w:tc>
          <w:tcPr>
            <w:tcW w:w="3458" w:type="dxa"/>
          </w:tcPr>
          <w:p w:rsidR="00A21ACA" w:rsidRDefault="001B1CE8" w:rsidP="00A21ACA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½</w:t>
            </w:r>
            <w:r>
              <w:rPr>
                <w:rFonts w:ascii="Times New Roman"/>
                <w:sz w:val="24"/>
              </w:rPr>
              <w:t xml:space="preserve"> </w:t>
            </w:r>
            <w:r w:rsidR="00A21ACA">
              <w:rPr>
                <w:rFonts w:ascii="Times New Roman"/>
                <w:sz w:val="24"/>
              </w:rPr>
              <w:t>Termly Boccia matches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Continued clubs offered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Football matches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Cricket</w:t>
            </w:r>
            <w:r w:rsidR="001B1CE8">
              <w:rPr>
                <w:rFonts w:ascii="Times New Roman"/>
                <w:sz w:val="24"/>
              </w:rPr>
              <w:t>, football and rugby</w:t>
            </w:r>
            <w:r>
              <w:rPr>
                <w:rFonts w:ascii="Times New Roman"/>
                <w:sz w:val="24"/>
              </w:rPr>
              <w:t xml:space="preserve"> coaching</w:t>
            </w:r>
          </w:p>
          <w:p w:rsidR="000C1A5F" w:rsidRDefault="000C1A5F" w:rsidP="00A21ACA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attendance in different sports and activities</w:t>
            </w:r>
          </w:p>
          <w:p w:rsidR="009F2E47" w:rsidRPr="009F2E47" w:rsidRDefault="009F2E47" w:rsidP="009F2E47">
            <w:pPr>
              <w:pStyle w:val="TableParagraph"/>
              <w:ind w:left="720"/>
              <w:rPr>
                <w:rFonts w:ascii="Times New Roman"/>
                <w:color w:val="FF0000"/>
                <w:sz w:val="24"/>
              </w:rPr>
            </w:pPr>
            <w:r w:rsidRPr="009F2E47">
              <w:rPr>
                <w:rFonts w:ascii="Times New Roman"/>
                <w:color w:val="FF0000"/>
                <w:sz w:val="24"/>
              </w:rPr>
              <w:t>COVID EFFECTED</w:t>
            </w:r>
          </w:p>
          <w:p w:rsidR="00BC62A3" w:rsidRDefault="00BC62A3" w:rsidP="001B1CE8">
            <w:pPr>
              <w:pStyle w:val="TableParagraph"/>
              <w:ind w:left="360"/>
              <w:rPr>
                <w:rFonts w:ascii="Times New Roman"/>
                <w:sz w:val="24"/>
              </w:rPr>
            </w:pP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925E3C">
              <w:rPr>
                <w:rFonts w:ascii="Times New Roman"/>
                <w:sz w:val="24"/>
              </w:rPr>
              <w:t>3330.17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 w:rsidRPr="00A21ACA">
              <w:rPr>
                <w:color w:val="FF0000"/>
                <w:sz w:val="24"/>
              </w:rPr>
              <w:t xml:space="preserve">Funding has been spilt </w:t>
            </w:r>
            <w:r>
              <w:rPr>
                <w:color w:val="FF0000"/>
                <w:sz w:val="24"/>
              </w:rPr>
              <w:t>across into each key indicator. However, actions and funding will impact across each key indicator.</w:t>
            </w:r>
          </w:p>
        </w:tc>
        <w:tc>
          <w:tcPr>
            <w:tcW w:w="3423" w:type="dxa"/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impacts evidenced using PE Strategy and Sport and Health Premium wheel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½</w:t>
            </w:r>
            <w:r>
              <w:rPr>
                <w:rFonts w:ascii="Times New Roman"/>
                <w:sz w:val="24"/>
              </w:rPr>
              <w:t xml:space="preserve"> Termly Data reports</w:t>
            </w:r>
          </w:p>
        </w:tc>
        <w:tc>
          <w:tcPr>
            <w:tcW w:w="3076" w:type="dxa"/>
          </w:tcPr>
          <w:p w:rsidR="00A21ACA" w:rsidRDefault="00A21ACA" w:rsidP="001B1CE8">
            <w:pPr>
              <w:pStyle w:val="TableParagraph"/>
              <w:numPr>
                <w:ilvl w:val="0"/>
                <w:numId w:val="1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Schools games mark</w:t>
            </w:r>
          </w:p>
          <w:p w:rsidR="00A21ACA" w:rsidRDefault="00A21ACA" w:rsidP="001B1CE8">
            <w:pPr>
              <w:pStyle w:val="TableParagraph"/>
              <w:numPr>
                <w:ilvl w:val="0"/>
                <w:numId w:val="1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Continued clubs</w:t>
            </w:r>
          </w:p>
          <w:p w:rsidR="00A21ACA" w:rsidRDefault="00A21ACA" w:rsidP="001B1CE8">
            <w:pPr>
              <w:pStyle w:val="TableParagraph"/>
              <w:numPr>
                <w:ilvl w:val="0"/>
                <w:numId w:val="1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Focus on different</w:t>
            </w:r>
            <w:r w:rsidR="00914107">
              <w:rPr>
                <w:rFonts w:ascii="Times New Roman"/>
                <w:sz w:val="24"/>
              </w:rPr>
              <w:t xml:space="preserve"> sports/ </w:t>
            </w:r>
            <w:r>
              <w:rPr>
                <w:rFonts w:ascii="Times New Roman"/>
                <w:sz w:val="24"/>
              </w:rPr>
              <w:t>activities</w:t>
            </w:r>
          </w:p>
          <w:p w:rsidR="001B1CE8" w:rsidRDefault="001B1CE8" w:rsidP="001B1CE8">
            <w:pPr>
              <w:pStyle w:val="TableParagraph"/>
              <w:numPr>
                <w:ilvl w:val="0"/>
                <w:numId w:val="1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Dance Club</w:t>
            </w:r>
          </w:p>
        </w:tc>
      </w:tr>
      <w:tr w:rsidR="00A21ACA" w:rsidTr="00EF63AB">
        <w:trPr>
          <w:trHeight w:val="340"/>
        </w:trPr>
        <w:tc>
          <w:tcPr>
            <w:tcW w:w="12302" w:type="dxa"/>
            <w:gridSpan w:val="4"/>
            <w:vMerge w:val="restart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A21ACA" w:rsidTr="00EF63AB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A21ACA" w:rsidRDefault="00A21ACA" w:rsidP="00EF63A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A21ACA" w:rsidRDefault="00925E3C" w:rsidP="00EF63AB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9</w:t>
            </w:r>
            <w:r w:rsidR="009E15D9">
              <w:rPr>
                <w:color w:val="231F20"/>
                <w:sz w:val="24"/>
              </w:rPr>
              <w:t>%</w:t>
            </w:r>
          </w:p>
        </w:tc>
      </w:tr>
      <w:tr w:rsidR="00A21ACA" w:rsidTr="00EF63AB">
        <w:trPr>
          <w:trHeight w:val="600"/>
        </w:trPr>
        <w:tc>
          <w:tcPr>
            <w:tcW w:w="3758" w:type="dxa"/>
          </w:tcPr>
          <w:p w:rsidR="00A21ACA" w:rsidRDefault="00A21ACA" w:rsidP="00EF63A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A21ACA" w:rsidRDefault="00A21ACA" w:rsidP="00EF63A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A21ACA" w:rsidRDefault="00A21ACA" w:rsidP="00EF63A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A21ACA" w:rsidRDefault="00A21ACA" w:rsidP="00EF63A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A21ACA" w:rsidRDefault="00A21ACA" w:rsidP="00EF63A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A21ACA" w:rsidRDefault="00A21ACA" w:rsidP="00EF63A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A21ACA" w:rsidTr="00EF63AB">
        <w:trPr>
          <w:trHeight w:val="2120"/>
        </w:trPr>
        <w:tc>
          <w:tcPr>
            <w:tcW w:w="3758" w:type="dxa"/>
          </w:tcPr>
          <w:p w:rsidR="00A21ACA" w:rsidRDefault="00A21ACA" w:rsidP="005B3CDE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Girls vs Boys inter school matches x 2</w:t>
            </w:r>
          </w:p>
          <w:p w:rsidR="00344897" w:rsidRDefault="00344897" w:rsidP="005B3CDE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Badminton</w:t>
            </w:r>
          </w:p>
          <w:p w:rsidR="00344897" w:rsidRDefault="00344897" w:rsidP="00344897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Cricket</w:t>
            </w:r>
          </w:p>
          <w:p w:rsidR="00A21ACA" w:rsidRPr="005B3CDE" w:rsidRDefault="00A21ACA" w:rsidP="005B3CDE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Personal best</w:t>
            </w:r>
          </w:p>
          <w:p w:rsidR="00A21ACA" w:rsidRPr="005B3CDE" w:rsidRDefault="00A21ACA" w:rsidP="005B3CDE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Sports Weeks</w:t>
            </w:r>
          </w:p>
          <w:p w:rsidR="00A21ACA" w:rsidRPr="00B31A62" w:rsidRDefault="00A21ACA" w:rsidP="005B3CDE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rebuchet MS" w:eastAsia="Times New Roman" w:hAnsi="Trebuchet MS" w:cs="Arial"/>
                <w:color w:val="0B0C0C"/>
                <w:sz w:val="20"/>
                <w:szCs w:val="20"/>
                <w:lang w:eastAsia="en-GB"/>
              </w:rPr>
            </w:pPr>
            <w:r w:rsidRPr="005B3CDE">
              <w:rPr>
                <w:rFonts w:ascii="Times New Roman"/>
                <w:sz w:val="24"/>
              </w:rPr>
              <w:t>Develop children</w:t>
            </w:r>
            <w:r w:rsidRPr="005B3CDE">
              <w:rPr>
                <w:rFonts w:ascii="Times New Roman"/>
                <w:sz w:val="24"/>
              </w:rPr>
              <w:t>’</w:t>
            </w:r>
            <w:r w:rsidRPr="005B3CDE">
              <w:rPr>
                <w:rFonts w:ascii="Times New Roman"/>
                <w:sz w:val="24"/>
              </w:rPr>
              <w:t>s understanding of healthy competition and a focus on improving themselves.</w:t>
            </w:r>
            <w:r>
              <w:rPr>
                <w:rFonts w:ascii="Trebuchet MS" w:eastAsia="Times New Roman" w:hAnsi="Trebuchet MS" w:cs="Arial"/>
                <w:color w:val="0B0C0C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58" w:type="dxa"/>
          </w:tcPr>
          <w:p w:rsidR="00A21ACA" w:rsidRDefault="001B1CE8" w:rsidP="00A21ACA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½</w:t>
            </w:r>
            <w:r>
              <w:rPr>
                <w:rFonts w:ascii="Times New Roman"/>
                <w:sz w:val="24"/>
              </w:rPr>
              <w:t xml:space="preserve"> </w:t>
            </w:r>
            <w:r w:rsidR="00A21ACA">
              <w:rPr>
                <w:rFonts w:ascii="Times New Roman"/>
                <w:sz w:val="24"/>
              </w:rPr>
              <w:t>Termly Boccia matches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Continued clubs offered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Football matches</w:t>
            </w:r>
          </w:p>
          <w:p w:rsidR="00A21ACA" w:rsidRDefault="001B1CE8" w:rsidP="00A21ACA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Week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Interhouse competitions including Sports Day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Focus on personal best in PE lessons</w:t>
            </w:r>
          </w:p>
          <w:p w:rsidR="009F2E47" w:rsidRPr="009F2E47" w:rsidRDefault="009F2E47" w:rsidP="009F2E47">
            <w:pPr>
              <w:pStyle w:val="TableParagraph"/>
              <w:ind w:left="720"/>
              <w:rPr>
                <w:rFonts w:ascii="Times New Roman"/>
                <w:color w:val="FF0000"/>
                <w:sz w:val="24"/>
              </w:rPr>
            </w:pPr>
            <w:r w:rsidRPr="009F2E47">
              <w:rPr>
                <w:rFonts w:ascii="Times New Roman"/>
                <w:color w:val="FF0000"/>
                <w:sz w:val="24"/>
              </w:rPr>
              <w:t>COVID EFFECTED</w:t>
            </w:r>
          </w:p>
          <w:p w:rsidR="00A21ACA" w:rsidRDefault="00A21ACA" w:rsidP="00EF63AB">
            <w:pPr>
              <w:pStyle w:val="TableParagraph"/>
              <w:ind w:left="36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9E15D9" w:rsidRDefault="009E15D9" w:rsidP="009E15D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925E3C">
              <w:rPr>
                <w:rFonts w:ascii="Times New Roman"/>
                <w:sz w:val="24"/>
              </w:rPr>
              <w:t>1767.67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 w:rsidRPr="00A21ACA">
              <w:rPr>
                <w:color w:val="FF0000"/>
                <w:sz w:val="24"/>
              </w:rPr>
              <w:t xml:space="preserve">Funding has been spilt </w:t>
            </w:r>
            <w:r>
              <w:rPr>
                <w:color w:val="FF0000"/>
                <w:sz w:val="24"/>
              </w:rPr>
              <w:t>across into each key indicator. However, actions and funding will impact across each key indicator.</w:t>
            </w:r>
          </w:p>
        </w:tc>
        <w:tc>
          <w:tcPr>
            <w:tcW w:w="3423" w:type="dxa"/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impacts evidenced using PE Strategy and Sport and Health Premium wheel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½</w:t>
            </w:r>
            <w:r>
              <w:rPr>
                <w:rFonts w:ascii="Times New Roman"/>
                <w:sz w:val="24"/>
              </w:rPr>
              <w:t xml:space="preserve"> Termly Data reports</w:t>
            </w:r>
          </w:p>
        </w:tc>
        <w:tc>
          <w:tcPr>
            <w:tcW w:w="3076" w:type="dxa"/>
          </w:tcPr>
          <w:p w:rsidR="00A21ACA" w:rsidRDefault="00A21ACA" w:rsidP="001B1CE8">
            <w:pPr>
              <w:pStyle w:val="TableParagraph"/>
              <w:numPr>
                <w:ilvl w:val="0"/>
                <w:numId w:val="1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Schools games mark</w:t>
            </w:r>
          </w:p>
          <w:p w:rsidR="00A21ACA" w:rsidRDefault="00A21ACA" w:rsidP="001B1CE8">
            <w:pPr>
              <w:pStyle w:val="TableParagraph"/>
              <w:numPr>
                <w:ilvl w:val="0"/>
                <w:numId w:val="1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Continued clubs and teams</w:t>
            </w:r>
          </w:p>
          <w:p w:rsidR="00A21ACA" w:rsidRDefault="00A21ACA" w:rsidP="001B1CE8">
            <w:pPr>
              <w:pStyle w:val="TableParagraph"/>
              <w:numPr>
                <w:ilvl w:val="0"/>
                <w:numId w:val="1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netball games</w:t>
            </w:r>
            <w:r w:rsidR="001B1CE8">
              <w:rPr>
                <w:rFonts w:ascii="Times New Roman"/>
                <w:sz w:val="24"/>
              </w:rPr>
              <w:t xml:space="preserve"> due to netball league</w:t>
            </w:r>
          </w:p>
          <w:p w:rsidR="00A21ACA" w:rsidRDefault="00A21ACA" w:rsidP="001B1CE8">
            <w:pPr>
              <w:pStyle w:val="TableParagraph"/>
              <w:numPr>
                <w:ilvl w:val="0"/>
                <w:numId w:val="1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interhouse competitions</w:t>
            </w:r>
          </w:p>
          <w:p w:rsidR="00914107" w:rsidRDefault="00914107" w:rsidP="001B1CE8">
            <w:pPr>
              <w:pStyle w:val="TableParagraph"/>
              <w:numPr>
                <w:ilvl w:val="0"/>
                <w:numId w:val="1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Focus on different sports/ activities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21ACA" w:rsidRDefault="00A21ACA" w:rsidP="00A21ACA"/>
    <w:p w:rsidR="00C73A30" w:rsidRDefault="00C73A30"/>
    <w:sectPr w:rsidR="00C73A30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BE" w:rsidRDefault="007145BE">
      <w:r>
        <w:separator/>
      </w:r>
    </w:p>
  </w:endnote>
  <w:endnote w:type="continuationSeparator" w:id="0">
    <w:p w:rsidR="007145BE" w:rsidRDefault="0071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E98" w:rsidRDefault="005B3CDE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75648" behindDoc="1" locked="0" layoutInCell="1" allowOverlap="1" wp14:anchorId="464C362A" wp14:editId="74C6D095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A3CD07B" wp14:editId="5A16A4F8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04EC8C" id="AutoShape 85" o:spid="_x0000_s1026" style="position:absolute;margin-left:380.7pt;margin-top:577.35pt;width:39.7pt;height:3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31C3B754" wp14:editId="3C5CE74F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E9E02C" id="Group 86" o:spid="_x0000_s1026" style="position:absolute;margin-left:94.35pt;margin-top:559.3pt;width:68.75pt;height:21.2pt;z-index:-251643904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FpMS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">
              <v:shape id="AutoShape 8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T8sIA&#10;AADbAAAADwAAAGRycy9kb3ducmV2LnhtbESPQWvCQBSE74L/YXlCb7qxlRJSNyFEAtabtr0/s88k&#10;uPs2ZLea/nu3UOhxmJlvmG0xWSNuNPresYL1KgFB3Djdc6vg86NepiB8QNZoHJOCH/JQ5PPZFjPt&#10;7nyk2ym0IkLYZ6igC2HIpPRNRxb9yg3E0bu40WKIcmylHvEe4dbI5yR5lRZ7jgsdDlR11FxP31bB&#10;oXbozO74lU5pda7a9/25HDZKPS2m8g1EoCn8h//ae63gZQO/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xPywgAAANsAAAAPAAAAAAAAAAAAAAAAAJgCAABkcnMvZG93&#10;bnJldi54bWxQSwUGAAAAAAQABAD1AAAAhwM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TAVMUAAADbAAAADwAAAGRycy9kb3ducmV2LnhtbESPQWvCQBSE70L/w/IKXopurLW0qatU&#10;odCLaNVDj4/saxKafRt3nzH9991CweMwM98w82XvGtVRiLVnA5NxBoq48Lbm0sDx8DZ6AhUF2WLj&#10;mQz8UITl4mYwx9z6C39Qt5dSJQjHHA1UIm2udSwqchjHviVO3pcPDiXJUGob8JLgrtH3WfaoHdac&#10;FipsaV1R8b0/OwN3tg3b3bQ7nDer/nMjD8+rcBJjhrf96wsooV6u4f/2uzUwncHfl/QD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TAVMUAAADbAAAADwAAAAAAAAAA&#10;AAAAAAChAgAAZHJzL2Rvd25yZXYueG1sUEsFBgAAAAAEAAQA+QAAAJMDAAAAAA==&#10;" strokecolor="#b385bb" strokeweight=".00764mm"/>
              <v:line id="Line 8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pOlsIAAADbAAAADwAAAGRycy9kb3ducmV2LnhtbESPT0sDMRTE70K/Q3iCN/tWF4qsTYsW&#10;CoIetH8O3sLmdRO6eVmSZ3f99kYQPA4z8xtmuZ5Cry6Uso+s4W5egSJuo/XcaTjst7cPoLIYtqaP&#10;TBq+KcN6NbtamsbGkT/ospNOFQjnxmhwIkODmFtHweR5HIiLd4opGCkydWiTGQs89HhfVQsMxnNZ&#10;cGagjaP2vPsKGsSP9Px5dA5refVUb/DtPaHWN9fT0yMooUn+w3/tF6uhXsDvl/IDc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pOlsIAAADbAAAADwAAAAAAAAAAAAAA&#10;AAChAgAAZHJzL2Rvd25yZXYueG1sUEsFBgAAAAAEAAQA+QAAAJA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7I2PAAAAA2wAAAA8AAABkcnMvZG93bnJldi54bWxEj0GLwjAUhO8L/ofwBG9rooKVrqmIsOBV&#10;V/H6tnm2pc1LbbK1/nuzIHgcZuYbZr0ZbCN66nzlWMNsqkAQ585UXGg4/Xx/rkD4gGywcUwaHuRh&#10;k40+1pgad+cD9cdQiAhhn6KGMoQ2ldLnJVn0U9cSR+/qOoshyq6QpsN7hNtGzpVaSosVx4USW9qV&#10;lNfHP6theespL5JErXa/F3VO6jmHi9V6Mh62XyACDeEdfrX3RsMigf8v8QfI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sjY8AAAADbAAAADwAAAAAAAAAAAAAAAACfAgAA&#10;ZHJzL2Rvd25yZXYueG1sUEsFBgAAAAAEAAQA9wAAAIwD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oDfCAAAA2wAAAA8AAABkcnMvZG93bnJldi54bWxET89rwjAUvgv7H8IbeNN0lo1RjUWGBQ9e&#10;mm2H3Z7Nsy1tXkoTtfrXL4fBjh/f700+2V5cafStYwUvywQEceVMy7WCr89i8Q7CB2SDvWNScCcP&#10;+fZptsHMuBuXdNWhFjGEfYYKmhCGTEpfNWTRL91AHLmzGy2GCMdamhFvMdz2cpUkb9Jiy7GhwYE+&#10;Gqo6fbEKXqu0nFJ9P57Kn67bfx91IR9aqfnztFuDCDSFf/Gf+2AUpHFs/BJ/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KA3wgAAANsAAAAPAAAAAAAAAAAAAAAAAJ8C&#10;AABkcnMvZG93bnJldi54bWxQSwUGAAAAAAQABAD3AAAAjgM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CXjHAAAA2wAAAA8AAABkcnMvZG93bnJldi54bWxEj0FLw0AUhO+C/2F5Qi9iN41tbWK3pSiF&#10;giC0il4f2WeyNPs2ZNck7a/vFgSPw8x8wyzXg61FR603jhVMxgkI4sJpw6WCz4/twwKED8gaa8ek&#10;4EQe1qvbmyXm2vW8p+4QShEh7HNUUIXQ5FL6oiKLfuwa4uj9uNZiiLItpW6xj3BbyzRJ5tKi4bhQ&#10;YUMvFRXHw69VcP+UffXdYrp7z+x5//1m0lczS5Ua3Q2bZxCBhvAf/mvvtILHDK5f4g+Qq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fvCXjHAAAA2wAAAA8AAAAAAAAAAAAA&#10;AAAAnwIAAGRycy9kb3ducmV2LnhtbFBLBQYAAAAABAAEAPcAAACTAw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FbkrBAAAA2wAAAA8AAABkcnMvZG93bnJldi54bWxET8uKwjAU3QvzD+EOzEY0dRAp1SgyMKCI&#10;gi9weWmubbG5KUmm1vl6sxBcHs57tuhMLVpyvrKsYDRMQBDnVldcKDgdfwcpCB+QNdaWScGDPCzm&#10;H70ZZtreeU/tIRQihrDPUEEZQpNJ6fOSDPqhbYgjd7XOYIjQFVI7vMdwU8vvJJlIgxXHhhIb+ikp&#10;vx3+jIK+Pa4vcuXS9aNum93/5rxNNyOlvj675RREoC68xS/3SisYx/XxS/w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FbkrBAAAA2wAAAA8AAAAAAAAAAAAAAAAAnwIA&#10;AGRycy9kb3ducmV2LnhtbFBLBQYAAAAABAAEAPcAAACNAw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Np7PGAAAA2wAAAA8AAABkcnMvZG93bnJldi54bWxEj9FqwkAURN8L/sNyhb7VTaQtGl1F1ELo&#10;i636AdfsNYlm78bs1iT9+m6h0MdhZs4w82VnKnGnxpWWFcSjCARxZnXJuYLj4e1pAsJ5ZI2VZVLQ&#10;k4PlYvAwx0Tblj/pvve5CBB2CSoovK8TKV1WkEE3sjVx8M62MeiDbHKpG2wD3FRyHEWv0mDJYaHA&#10;mtYFZdf9l1GQfpym7ftY3r6nL9vd5pL263jXK/U47FYzEJ46/x/+a6dawXMMv1/C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2ns8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76672" behindDoc="1" locked="0" layoutInCell="1" allowOverlap="1" wp14:anchorId="53229AB7" wp14:editId="71963039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7696" behindDoc="1" locked="0" layoutInCell="1" allowOverlap="1" wp14:anchorId="29C5016E" wp14:editId="05D4A338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8720" behindDoc="1" locked="0" layoutInCell="1" allowOverlap="1" wp14:anchorId="49864F0B" wp14:editId="40933F93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9744" behindDoc="1" locked="0" layoutInCell="1" allowOverlap="1" wp14:anchorId="6BFAB76D" wp14:editId="0C5BC650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80768" behindDoc="1" locked="0" layoutInCell="1" allowOverlap="1" wp14:anchorId="37D3AC53" wp14:editId="4E86CE02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81792" behindDoc="1" locked="0" layoutInCell="1" allowOverlap="1" wp14:anchorId="249A051C" wp14:editId="43C2C99B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82816" behindDoc="1" locked="0" layoutInCell="1" allowOverlap="1" wp14:anchorId="22BD0F42" wp14:editId="49FF298C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CE9C024" wp14:editId="0E7D0E95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5B3CDE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9C024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35pt;margin-top:558.4pt;width:57.85pt;height:1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3E7E98" w:rsidRDefault="005B3CDE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EA51403" wp14:editId="4DFDA589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5B3CDE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51403" id="Text Box 96" o:spid="_x0000_s1028" type="#_x0000_t202" style="position:absolute;margin-left:303.45pt;margin-top:559.25pt;width:70.75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3E7E98" w:rsidRDefault="005B3CDE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2051F" w:rsidRPr="003E7E98" w:rsidRDefault="005166AC" w:rsidP="003E7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51F" w:rsidRDefault="005B3CD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16C448B9" wp14:editId="03268D6B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90BFBCA" wp14:editId="5BC75DE2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775F15" id="AutoShape 65" o:spid="_x0000_s1026" style="position:absolute;margin-left:380.7pt;margin-top:577.35pt;width:39.7pt;height:3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A698E6E" wp14:editId="0E89D7F3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CC43EF" id="Group 66" o:spid="_x0000_s1026" style="position:absolute;margin-left:94.35pt;margin-top:559.3pt;width:68.75pt;height:21.2pt;z-index:-251650048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F4oNyMAAFn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">
              <v:shape id="AutoShape 6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Ag7oA&#10;AADaAAAADwAAAGRycy9kb3ducmV2LnhtbERPSwrCMBDdC94hjOBOU0WkVKNIRVB3/vbTZmyLzaQ0&#10;UevtzUJw+Xj/5boztXhR6yrLCibjCARxbnXFhYLrZTeKQTiPrLG2TAo+5GC96veWmGj75hO9zr4Q&#10;IYRdggpK75tESpeXZNCNbUMcuLttDfoA20LqFt8h3NRyGkVzabDi0FBiQ2lJ+eP8NAqOO4u23p5u&#10;cRenWVoc9tmmmSk1HHSbBQhPnf+Lf+69VhC2hivhBsjV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QKAg7oAAADaAAAADwAAAAAAAAAAAAAAAACYAgAAZHJzL2Rvd25yZXYueG1s&#10;UEsFBgAAAAAEAAQA9QAAAH8D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Y/rMUAAADbAAAADwAAAGRycy9kb3ducmV2LnhtbESPQUsDQQyF74L/YUjBi9hZq4hdOy22&#10;IHgpauuhx7ATd5fuZNaZdLv+e3MQvCW8l/e+LFZj6MxAKbeRHdxOCzDEVfQt1w4+9y83j2CyIHvs&#10;IpODH8qwWl5eLLD08cwfNOykNhrCuUQHjUhfWpurhgLmaeyJVfuKKaDommrrE541PHR2VhQPNmDL&#10;2tBgT5uGquPuFBxc+z69vd8N+9N2PR62cj9fp29x7moyPj+BERrl3/x3/eoVX+n1Fx3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Y/rMUAAADbAAAADwAAAAAAAAAA&#10;AAAAAAChAgAAZHJzL2Rvd25yZXYueG1sUEsFBgAAAAAEAAQA+QAAAJMDAAAAAA==&#10;" strokecolor="#b385bb" strokeweight=".00764mm"/>
              <v:line id="Line 6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Kgr8AAADbAAAADwAAAGRycy9kb3ducmV2LnhtbERPTUsDMRC9C/6HMII3O1sLImvTogVB&#10;0IO2evA2bMZNcDNZkrG7/nsjCN7m8T5nvZ3jYI6cS0hiYblowLB0yQXpLbwe7i+uwRQlcTQkYQvf&#10;XGC7OT1ZU+vSJC983GtvaoiUlix41bFFLJ3nSGWRRpbKfaQcSSvMPbpMUw2PA142zRVGClIbPI28&#10;89x97r+iBQ0T372/eY8rfQy82uHTc0Zrz8/m2xswyrP+i//cD67OX8LvL/U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aKgr8AAADbAAAADwAAAAAAAAAAAAAAAACh&#10;AgAAZHJzL2Rvd25yZXYueG1sUEsFBgAAAAAEAAQA+QAAAI0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1eQC/AAAA2wAAAA8AAABkcnMvZG93bnJldi54bWxET01rwkAQvRf8D8sIvdVdLSQhdRURhF4b&#10;W3KdZsckmJ2N2TXGf+8Khd7m8T5nvZ1sJ0YafOtYw3KhQBBXzrRca/g+Ht4yED4gG+wck4Y7edhu&#10;Zi9rzI278ReNRahFDGGfo4YmhD6X0lcNWfQL1xNH7uQGiyHCoZZmwFsMt51cKZVIiy3HhgZ72jdU&#10;nYur1ZBcRqrqNFXZ/rdUP+l5xaG0Wr/Op90HiEBT+Bf/uT9NnP8Oz1/iAXLz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tXkAvwAAANsAAAAPAAAAAAAAAAAAAAAAAJ8CAABk&#10;cnMvZG93bnJldi54bWxQSwUGAAAAAAQABAD3AAAAiwM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U8nCAAAA2wAAAA8AAABkcnMvZG93bnJldi54bWxET01rwkAQvQv9D8sUvJlNFaWkrlKKggcv&#10;WfXQ2zQ7TUKysyG7avTXdwuCt3m8z1muB9uKC/W+dqzgLUlBEBfO1FwqOB62k3cQPiAbbB2Tght5&#10;WK9eRkvMjLtyThcdShFD2GeooAqhy6T0RUUWfeI64sj9ut5iiLAvpenxGsNtK6dpupAWa44NFXb0&#10;VVHR6LNVMC9m+TDTt/1P/t00m9Neb+VdKzV+HT4/QAQawlP8cO9MnD+H/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EFPJwgAAANsAAAAPAAAAAAAAAAAAAAAAAJ8C&#10;AABkcnMvZG93bnJldi54bWxQSwUGAAAAAAQABAD3AAAAjgM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ZPHEAAAA2wAAAA8AAABkcnMvZG93bnJldi54bWxET9tqwkAQfS/4D8sU+lLqxmC9pK4iloJQ&#10;ENSir0N2mizNzobsNol+vVso+DaHc53FqreVaKnxxrGC0TABQZw7bbhQ8HX8eJmB8AFZY+WYFFzI&#10;w2o5eFhgpl3He2oPoRAxhH2GCsoQ6kxKn5dk0Q9dTRy5b9dYDBE2hdQNdjHcVjJNkom0aDg2lFjT&#10;pqT85/BrFTxP56eunY23u7m97s+fJn03r6lST4/9+g1EoD7cxf/urY7zp/D3Szx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JZPHEAAAA2wAAAA8AAAAAAAAAAAAAAAAA&#10;nwIAAGRycy9kb3ducmV2LnhtbFBLBQYAAAAABAAEAPcAAACQAw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6MrDAAAA2wAAAA8AAABkcnMvZG93bnJldi54bWxET0uLwjAQvgv+hzCCF1lTPSy1axQRBEV2&#10;wcfCHodmbIvNpCSx1v31mwXB23x8z5kvO1OLlpyvLCuYjBMQxLnVFRcKzqfNWwrCB2SNtWVS8CAP&#10;y0W/N8dM2zsfqD2GQsQQ9hkqKENoMil9XpJBP7YNceQu1hkMEbpCaof3GG5qOU2Sd2mw4thQYkPr&#10;kvLr8WYUjOxp9yO3Lt096rb5+t1/f6b7iVLDQbf6ABGoCy/x073Vcf4M/n+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zoysMAAADbAAAADwAAAAAAAAAAAAAAAACf&#10;AgAAZHJzL2Rvd25yZXYueG1sUEsFBgAAAAAEAAQA9wAAAI8D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ThXGAAAA2wAAAA8AAABkcnMvZG93bnJldi54bWxEj91qwkAUhO8LvsNyhN7VjYGWJnUVUQuh&#10;N/71AU6zp0k0ezZmtybp03eFgpfDzHzDzBa9qcWVWldZVjCdRCCIc6srLhR8Ht+fXkE4j6yxtkwK&#10;BnKwmI8eZphq2/GergdfiABhl6KC0vsmldLlJRl0E9sQB+/btgZ9kG0hdYtdgJtaxlH0Ig1WHBZK&#10;bGhVUn4+/BgF2e4r6T5ieflNnjfb9SkbVtPtoNTjuF++gfDU+3v4v51pBXECty/h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ROFc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592E2B6A" wp14:editId="5B446CCE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6B0EF8DE" wp14:editId="386E5B47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7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7CB08BBB" wp14:editId="1BED7614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7FD79B87" wp14:editId="0D768813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174F0876" wp14:editId="4E045C40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1853E4BC" wp14:editId="657ABFD6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0528" behindDoc="1" locked="0" layoutInCell="1" allowOverlap="1" wp14:anchorId="311E4FC8" wp14:editId="72E779B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535DF1D" wp14:editId="6EBD2FD4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5B3CD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5DF1D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9" type="#_x0000_t202" style="position:absolute;margin-left:35pt;margin-top:558.4pt;width:57.8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C2051F" w:rsidRDefault="005B3CDE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AE0BF1D" wp14:editId="4B10B957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5B3CD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E0BF1D" id="Text Box 76" o:spid="_x0000_s1030" type="#_x0000_t202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C2051F" w:rsidRDefault="005B3CDE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BE" w:rsidRDefault="007145BE">
      <w:r>
        <w:separator/>
      </w:r>
    </w:p>
  </w:footnote>
  <w:footnote w:type="continuationSeparator" w:id="0">
    <w:p w:rsidR="007145BE" w:rsidRDefault="0071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44727"/>
    <w:multiLevelType w:val="hybridMultilevel"/>
    <w:tmpl w:val="73306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0218"/>
    <w:multiLevelType w:val="hybridMultilevel"/>
    <w:tmpl w:val="16C62A2C"/>
    <w:lvl w:ilvl="0" w:tplc="5E2AED66"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D2450F7"/>
    <w:multiLevelType w:val="multilevel"/>
    <w:tmpl w:val="DB38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067FD4"/>
    <w:multiLevelType w:val="hybridMultilevel"/>
    <w:tmpl w:val="C08434BE"/>
    <w:lvl w:ilvl="0" w:tplc="C4B6F2F8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41B1158"/>
    <w:multiLevelType w:val="hybridMultilevel"/>
    <w:tmpl w:val="1BF86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27AB3"/>
    <w:multiLevelType w:val="hybridMultilevel"/>
    <w:tmpl w:val="0074AA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C8314C"/>
    <w:multiLevelType w:val="hybridMultilevel"/>
    <w:tmpl w:val="E28A53C2"/>
    <w:lvl w:ilvl="0" w:tplc="C4B6F2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0071F"/>
    <w:multiLevelType w:val="hybridMultilevel"/>
    <w:tmpl w:val="CB589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874C9"/>
    <w:multiLevelType w:val="hybridMultilevel"/>
    <w:tmpl w:val="4D843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C082E"/>
    <w:multiLevelType w:val="hybridMultilevel"/>
    <w:tmpl w:val="907C7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62F41"/>
    <w:multiLevelType w:val="multilevel"/>
    <w:tmpl w:val="1BAE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F14271"/>
    <w:multiLevelType w:val="hybridMultilevel"/>
    <w:tmpl w:val="5C9E9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079DE"/>
    <w:multiLevelType w:val="hybridMultilevel"/>
    <w:tmpl w:val="2550E5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1B7554D"/>
    <w:multiLevelType w:val="hybridMultilevel"/>
    <w:tmpl w:val="64C0A740"/>
    <w:lvl w:ilvl="0" w:tplc="C4B6F2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CA"/>
    <w:rsid w:val="000C1A5F"/>
    <w:rsid w:val="00121032"/>
    <w:rsid w:val="001B1CE8"/>
    <w:rsid w:val="002578C3"/>
    <w:rsid w:val="003003A3"/>
    <w:rsid w:val="00344897"/>
    <w:rsid w:val="004F1459"/>
    <w:rsid w:val="005166AC"/>
    <w:rsid w:val="0058167D"/>
    <w:rsid w:val="005B3CDE"/>
    <w:rsid w:val="0066450C"/>
    <w:rsid w:val="006B5C36"/>
    <w:rsid w:val="007145BE"/>
    <w:rsid w:val="007930BD"/>
    <w:rsid w:val="007F2317"/>
    <w:rsid w:val="00914107"/>
    <w:rsid w:val="00925E3C"/>
    <w:rsid w:val="00934697"/>
    <w:rsid w:val="009E0237"/>
    <w:rsid w:val="009E15D9"/>
    <w:rsid w:val="009F2E47"/>
    <w:rsid w:val="00A21ACA"/>
    <w:rsid w:val="00A85F1A"/>
    <w:rsid w:val="00BC62A3"/>
    <w:rsid w:val="00C73A30"/>
    <w:rsid w:val="00D8366F"/>
    <w:rsid w:val="00F2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E4A8D-5AE8-4F4C-8675-BE3C9D8D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1A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1A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1ACA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21ACA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A21ACA"/>
  </w:style>
  <w:style w:type="paragraph" w:styleId="Footer">
    <w:name w:val="footer"/>
    <w:basedOn w:val="Normal"/>
    <w:link w:val="FooterChar"/>
    <w:uiPriority w:val="99"/>
    <w:unhideWhenUsed/>
    <w:rsid w:val="00A21A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ACA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E4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47"/>
    <w:rPr>
      <w:rFonts w:ascii="Segoe UI" w:eastAsia="Calibri" w:hAnsi="Segoe UI" w:cs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C118-AD1F-4103-B6ED-EC3DC95A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1F07FDAE</Template>
  <TotalTime>47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SmithR</dc:creator>
  <cp:lastModifiedBy>Mr R Smith</cp:lastModifiedBy>
  <cp:revision>10</cp:revision>
  <cp:lastPrinted>2021-06-25T09:05:00Z</cp:lastPrinted>
  <dcterms:created xsi:type="dcterms:W3CDTF">2020-03-23T08:57:00Z</dcterms:created>
  <dcterms:modified xsi:type="dcterms:W3CDTF">2021-06-28T09:53:00Z</dcterms:modified>
</cp:coreProperties>
</file>